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B" w:rsidRDefault="005B438B"/>
    <w:p w:rsidR="005B438B" w:rsidRPr="00132292" w:rsidRDefault="005B438B" w:rsidP="0013313D">
      <w:pPr>
        <w:spacing w:line="560" w:lineRule="atLeast"/>
        <w:jc w:val="center"/>
        <w:rPr>
          <w:rFonts w:ascii="宋体"/>
          <w:b/>
          <w:sz w:val="24"/>
        </w:rPr>
      </w:pPr>
      <w:r w:rsidRPr="00132292">
        <w:rPr>
          <w:rFonts w:ascii="宋体" w:hAnsi="宋体" w:hint="eastAsia"/>
          <w:b/>
          <w:sz w:val="24"/>
        </w:rPr>
        <w:t>苍南县教育局机关</w:t>
      </w:r>
      <w:r w:rsidRPr="00132292">
        <w:rPr>
          <w:rFonts w:ascii="宋体" w:hAnsi="宋体"/>
          <w:b/>
          <w:sz w:val="24"/>
        </w:rPr>
        <w:t>2017</w:t>
      </w:r>
      <w:r w:rsidRPr="00132292">
        <w:rPr>
          <w:rFonts w:ascii="宋体" w:hAnsi="宋体" w:hint="eastAsia"/>
          <w:b/>
          <w:sz w:val="24"/>
        </w:rPr>
        <w:t>年</w:t>
      </w:r>
      <w:r>
        <w:rPr>
          <w:rFonts w:ascii="宋体" w:hAnsi="宋体"/>
          <w:b/>
          <w:sz w:val="24"/>
        </w:rPr>
        <w:t>7</w:t>
      </w:r>
      <w:r w:rsidRPr="00132292">
        <w:rPr>
          <w:rFonts w:ascii="宋体" w:hAnsi="宋体" w:hint="eastAsia"/>
          <w:b/>
          <w:sz w:val="24"/>
        </w:rPr>
        <w:t>月</w:t>
      </w:r>
      <w:r w:rsidRPr="00132292">
        <w:rPr>
          <w:rFonts w:ascii="宋体" w:hAnsi="宋体"/>
          <w:b/>
          <w:sz w:val="24"/>
        </w:rPr>
        <w:t>—</w:t>
      </w:r>
      <w:r>
        <w:rPr>
          <w:rFonts w:ascii="宋体" w:hAnsi="宋体"/>
          <w:b/>
          <w:sz w:val="24"/>
        </w:rPr>
        <w:t>10</w:t>
      </w:r>
      <w:r w:rsidRPr="00132292">
        <w:rPr>
          <w:rFonts w:ascii="宋体" w:hAnsi="宋体" w:hint="eastAsia"/>
          <w:b/>
          <w:sz w:val="24"/>
        </w:rPr>
        <w:t>月值班安排表</w:t>
      </w:r>
    </w:p>
    <w:p w:rsidR="005B438B" w:rsidRPr="0013313D" w:rsidRDefault="005B438B"/>
    <w:p w:rsidR="005B438B" w:rsidRDefault="005B43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417"/>
        <w:gridCol w:w="1418"/>
        <w:gridCol w:w="2751"/>
      </w:tblGrid>
      <w:tr w:rsidR="005B438B" w:rsidRPr="00B733FE" w:rsidTr="003C0FFA">
        <w:trPr>
          <w:trHeight w:val="424"/>
          <w:tblHeader/>
        </w:trPr>
        <w:tc>
          <w:tcPr>
            <w:tcW w:w="2802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b/>
                <w:sz w:val="24"/>
              </w:rPr>
            </w:pPr>
            <w:r w:rsidRPr="00B733FE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b/>
                <w:sz w:val="24"/>
              </w:rPr>
            </w:pPr>
            <w:r w:rsidRPr="00B733FE">
              <w:rPr>
                <w:rFonts w:ascii="宋体" w:hAnsi="宋体" w:hint="eastAsia"/>
                <w:b/>
                <w:sz w:val="24"/>
              </w:rPr>
              <w:t>值周领导</w:t>
            </w:r>
          </w:p>
        </w:tc>
        <w:tc>
          <w:tcPr>
            <w:tcW w:w="4169" w:type="dxa"/>
            <w:gridSpan w:val="2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b/>
                <w:sz w:val="24"/>
              </w:rPr>
            </w:pPr>
            <w:r w:rsidRPr="00B733FE">
              <w:rPr>
                <w:rFonts w:ascii="宋体" w:hAnsi="宋体" w:hint="eastAsia"/>
                <w:b/>
                <w:sz w:val="24"/>
              </w:rPr>
              <w:t>值班人员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7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24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7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30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金李胜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王孝稽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章国顺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谢周瑜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陈建敏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王少君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陈世茂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苏一鸣</w:t>
            </w:r>
          </w:p>
        </w:tc>
      </w:tr>
      <w:tr w:rsidR="005B438B" w:rsidRPr="00B733FE" w:rsidTr="003C0FFA">
        <w:trPr>
          <w:trHeight w:val="403"/>
        </w:trPr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7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31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6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陈先葵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周功清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章锦钻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余德福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周贤志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池长仙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许明咨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林元袍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7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7"/>
              </w:smartTagPr>
              <w:r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13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李荣荣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郑成前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林海霞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许慧冬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欧阳陆明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季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吉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尤育隆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14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20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缪维宝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王大领</w:t>
            </w:r>
          </w:p>
        </w:tc>
      </w:tr>
      <w:tr w:rsidR="005B438B" w:rsidRPr="00B733FE" w:rsidTr="003C0FFA">
        <w:tc>
          <w:tcPr>
            <w:tcW w:w="2802" w:type="dxa"/>
            <w:vMerge/>
            <w:tcBorders>
              <w:top w:val="single" w:sz="4" w:space="0" w:color="auto"/>
            </w:tcBorders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吴定钊</w:t>
            </w:r>
          </w:p>
        </w:tc>
      </w:tr>
      <w:tr w:rsidR="005B438B" w:rsidRPr="00B733FE" w:rsidTr="003C0FFA">
        <w:tc>
          <w:tcPr>
            <w:tcW w:w="2802" w:type="dxa"/>
            <w:vMerge/>
            <w:tcBorders>
              <w:top w:val="single" w:sz="4" w:space="0" w:color="auto"/>
            </w:tcBorders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陈爱玲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蔡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芳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陈仕庄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许笑艳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谢作瓦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21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27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颜逸昌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蔡成良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陈盛宇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陈应验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许燕青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林颜仙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薛小玲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李甫任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28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3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杨道想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董文林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杨守铬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陈云东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陈善胜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敏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吴连裕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陶大闹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4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金李胜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肖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勇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林昭煌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高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笋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吴春敏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陈叶舟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林乃聪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游福友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11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17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陈先葵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陈明煌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王文琴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吴克相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罗纯彬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陈立安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卢立胜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李祖藏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18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24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李荣荣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王大洋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肖若松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杨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剑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谢凤华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杨齐军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陈吉阔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罗青雅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25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30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缪维宝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金</w:t>
            </w:r>
            <w:r w:rsidRPr="00B733FE">
              <w:rPr>
                <w:rFonts w:ascii="宋体" w:hAnsi="宋体"/>
                <w:sz w:val="24"/>
              </w:rPr>
              <w:t xml:space="preserve">  </w:t>
            </w:r>
            <w:r w:rsidRPr="00B733FE">
              <w:rPr>
                <w:rFonts w:ascii="宋体" w:hAnsi="宋体" w:hint="eastAsia"/>
                <w:sz w:val="24"/>
              </w:rPr>
              <w:t>松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方明鹤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缪建平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林月旭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蔡正良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杨宗畅</w:t>
            </w: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8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  <w:p w:rsidR="005B438B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国庆节</w:t>
            </w:r>
          </w:p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中秋节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1F6653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 w:rsidRPr="001F6653">
              <w:rPr>
                <w:rFonts w:ascii="宋体" w:hAnsi="宋体" w:cs="宋体" w:hint="eastAsia"/>
                <w:b/>
                <w:color w:val="000000"/>
                <w:sz w:val="24"/>
              </w:rPr>
              <w:t>节假日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1F6653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 w:rsidRPr="001F6653">
              <w:rPr>
                <w:rFonts w:ascii="宋体" w:hAnsi="宋体" w:cs="宋体" w:hint="eastAsia"/>
                <w:b/>
                <w:color w:val="000000"/>
                <w:sz w:val="24"/>
              </w:rPr>
              <w:t>值班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1F6653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 w:rsidRPr="001F6653">
              <w:rPr>
                <w:rFonts w:ascii="宋体" w:hAnsi="宋体" w:cs="宋体" w:hint="eastAsia"/>
                <w:b/>
                <w:color w:val="000000"/>
                <w:sz w:val="24"/>
              </w:rPr>
              <w:t>人员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1F6653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 w:rsidRPr="001F6653">
              <w:rPr>
                <w:rFonts w:ascii="宋体" w:hAnsi="宋体" w:cs="宋体" w:hint="eastAsia"/>
                <w:b/>
                <w:color w:val="000000"/>
                <w:sz w:val="24"/>
              </w:rPr>
              <w:t>另外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1F6653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 w:rsidRPr="001F6653">
              <w:rPr>
                <w:rFonts w:ascii="宋体" w:hAnsi="宋体" w:cs="宋体" w:hint="eastAsia"/>
                <w:b/>
                <w:color w:val="000000"/>
                <w:sz w:val="24"/>
              </w:rPr>
              <w:t>安排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</w:tr>
      <w:tr w:rsidR="005B438B" w:rsidRPr="00B733FE" w:rsidTr="003C0FFA">
        <w:tc>
          <w:tcPr>
            <w:tcW w:w="2802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9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  <w:r w:rsidRPr="00B733FE">
              <w:rPr>
                <w:rFonts w:ascii="宋体" w:hAnsi="宋体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15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Merge w:val="restart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杨道想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郑</w:t>
            </w:r>
            <w:r w:rsidRPr="00B733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剑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周二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周文昌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周三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 w:rsidRPr="00B733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震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周四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李妙青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周五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赵</w:t>
            </w:r>
            <w:r w:rsidRPr="00B733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华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周六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林蔷薇</w:t>
            </w:r>
          </w:p>
        </w:tc>
      </w:tr>
      <w:tr w:rsidR="005B438B" w:rsidRPr="00B733FE" w:rsidTr="003C0FFA">
        <w:tc>
          <w:tcPr>
            <w:tcW w:w="2802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周日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池昌盛</w:t>
            </w:r>
          </w:p>
        </w:tc>
      </w:tr>
      <w:tr w:rsidR="005B438B" w:rsidRPr="00B733FE" w:rsidTr="003C0FFA">
        <w:tc>
          <w:tcPr>
            <w:tcW w:w="2802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B733FE">
                <w:rPr>
                  <w:rFonts w:ascii="宋体" w:hAnsi="宋体"/>
                  <w:sz w:val="24"/>
                </w:rPr>
                <w:t>10</w:t>
              </w:r>
              <w:r w:rsidRPr="00B733FE">
                <w:rPr>
                  <w:rFonts w:ascii="宋体" w:hAnsi="宋体" w:hint="eastAsia"/>
                  <w:sz w:val="24"/>
                </w:rPr>
                <w:t>月</w:t>
              </w:r>
              <w:r w:rsidRPr="00B733FE">
                <w:rPr>
                  <w:rFonts w:ascii="宋体" w:hAnsi="宋体"/>
                  <w:sz w:val="24"/>
                </w:rPr>
                <w:t>16</w:t>
              </w:r>
              <w:r w:rsidRPr="00B733FE"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17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金李胜</w:t>
            </w:r>
          </w:p>
        </w:tc>
        <w:tc>
          <w:tcPr>
            <w:tcW w:w="1418" w:type="dxa"/>
            <w:vAlign w:val="center"/>
          </w:tcPr>
          <w:p w:rsidR="005B438B" w:rsidRPr="00B733FE" w:rsidRDefault="005B438B" w:rsidP="0013313D">
            <w:pPr>
              <w:spacing w:line="560" w:lineRule="atLeast"/>
              <w:jc w:val="center"/>
              <w:rPr>
                <w:rFonts w:ascii="宋体"/>
                <w:sz w:val="24"/>
              </w:rPr>
            </w:pPr>
            <w:r w:rsidRPr="00B733FE">
              <w:rPr>
                <w:rFonts w:ascii="宋体" w:hAnsi="宋体" w:hint="eastAsia"/>
                <w:sz w:val="24"/>
              </w:rPr>
              <w:t>周一</w:t>
            </w:r>
          </w:p>
        </w:tc>
        <w:tc>
          <w:tcPr>
            <w:tcW w:w="2751" w:type="dxa"/>
            <w:vAlign w:val="center"/>
          </w:tcPr>
          <w:p w:rsidR="005B438B" w:rsidRPr="00B733FE" w:rsidRDefault="005B438B" w:rsidP="0013313D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 w:rsidRPr="00B733FE">
              <w:rPr>
                <w:rFonts w:ascii="宋体" w:hAnsi="宋体" w:cs="宋体" w:hint="eastAsia"/>
                <w:color w:val="000000"/>
                <w:kern w:val="0"/>
                <w:sz w:val="24"/>
              </w:rPr>
              <w:t>陈如耳</w:t>
            </w:r>
          </w:p>
        </w:tc>
      </w:tr>
    </w:tbl>
    <w:p w:rsidR="005B438B" w:rsidRDefault="005B438B"/>
    <w:sectPr w:rsidR="005B438B" w:rsidSect="00826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8B" w:rsidRDefault="005B438B" w:rsidP="001F6653">
      <w:r>
        <w:separator/>
      </w:r>
    </w:p>
  </w:endnote>
  <w:endnote w:type="continuationSeparator" w:id="0">
    <w:p w:rsidR="005B438B" w:rsidRDefault="005B438B" w:rsidP="001F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8B" w:rsidRDefault="005B438B" w:rsidP="001F6653">
      <w:r>
        <w:separator/>
      </w:r>
    </w:p>
  </w:footnote>
  <w:footnote w:type="continuationSeparator" w:id="0">
    <w:p w:rsidR="005B438B" w:rsidRDefault="005B438B" w:rsidP="001F6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20"/>
    <w:rsid w:val="0002139A"/>
    <w:rsid w:val="000667F5"/>
    <w:rsid w:val="000D09A1"/>
    <w:rsid w:val="00112720"/>
    <w:rsid w:val="00132292"/>
    <w:rsid w:val="0013313D"/>
    <w:rsid w:val="00137A7B"/>
    <w:rsid w:val="001B1F7F"/>
    <w:rsid w:val="001F6653"/>
    <w:rsid w:val="003C0FFA"/>
    <w:rsid w:val="005B438B"/>
    <w:rsid w:val="006A6DC8"/>
    <w:rsid w:val="00797FD2"/>
    <w:rsid w:val="00826C57"/>
    <w:rsid w:val="008E0BA3"/>
    <w:rsid w:val="00903CB5"/>
    <w:rsid w:val="00990140"/>
    <w:rsid w:val="009A7B9A"/>
    <w:rsid w:val="00B733FE"/>
    <w:rsid w:val="00B73D3E"/>
    <w:rsid w:val="00BF3705"/>
    <w:rsid w:val="00CA7597"/>
    <w:rsid w:val="00D207B5"/>
    <w:rsid w:val="00D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2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65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F6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6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159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cnjyjdzzww</dc:creator>
  <cp:keywords/>
  <dc:description/>
  <cp:lastModifiedBy>cnjyjdzzww</cp:lastModifiedBy>
  <cp:revision>4</cp:revision>
  <dcterms:created xsi:type="dcterms:W3CDTF">2017-07-12T02:09:00Z</dcterms:created>
  <dcterms:modified xsi:type="dcterms:W3CDTF">2017-07-20T08:59:00Z</dcterms:modified>
</cp:coreProperties>
</file>