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3" w:rsidRDefault="00557CCB" w:rsidP="00096163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96163" w:rsidRDefault="00096163" w:rsidP="00096163">
      <w:pPr>
        <w:ind w:firstLineChars="0" w:firstLine="0"/>
      </w:pPr>
    </w:p>
    <w:p w:rsidR="00096163" w:rsidRDefault="00557CCB" w:rsidP="00096163">
      <w:pPr>
        <w:pStyle w:val="1"/>
      </w:pPr>
      <w:r>
        <w:rPr>
          <w:rFonts w:hint="eastAsia"/>
        </w:rPr>
        <w:t>2021</w:t>
      </w:r>
      <w:r>
        <w:rPr>
          <w:rFonts w:hint="eastAsia"/>
        </w:rPr>
        <w:t>年苍南县社区教育新闻信息宣传</w:t>
      </w:r>
    </w:p>
    <w:p w:rsidR="00557CCB" w:rsidRDefault="00557CCB" w:rsidP="00096163">
      <w:pPr>
        <w:pStyle w:val="1"/>
      </w:pPr>
      <w:r>
        <w:rPr>
          <w:rFonts w:hint="eastAsia"/>
        </w:rPr>
        <w:t>工作先进集体名单</w:t>
      </w:r>
    </w:p>
    <w:p w:rsidR="00096163" w:rsidRDefault="00096163" w:rsidP="00557CCB">
      <w:pPr>
        <w:ind w:firstLine="632"/>
      </w:pPr>
    </w:p>
    <w:p w:rsidR="00096163" w:rsidRDefault="00557CCB" w:rsidP="00557CCB">
      <w:pPr>
        <w:ind w:firstLine="632"/>
      </w:pPr>
      <w:r>
        <w:rPr>
          <w:rFonts w:hint="eastAsia"/>
        </w:rPr>
        <w:t>苍南社区学院</w:t>
      </w:r>
    </w:p>
    <w:p w:rsidR="00096163" w:rsidRDefault="00557CCB" w:rsidP="00557CCB">
      <w:pPr>
        <w:ind w:firstLine="632"/>
      </w:pPr>
      <w:r>
        <w:rPr>
          <w:rFonts w:hint="eastAsia"/>
        </w:rPr>
        <w:t>苍南县矾山镇社区学校</w:t>
      </w:r>
    </w:p>
    <w:p w:rsidR="00557CCB" w:rsidRDefault="00557CCB" w:rsidP="00557CCB">
      <w:pPr>
        <w:ind w:firstLine="632"/>
      </w:pPr>
      <w:r>
        <w:rPr>
          <w:rFonts w:hint="eastAsia"/>
        </w:rPr>
        <w:t>苍南县桥墩镇五凤社区分校</w:t>
      </w: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096163" w:rsidRDefault="00557CCB" w:rsidP="00096163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96163" w:rsidRDefault="00096163" w:rsidP="00096163">
      <w:pPr>
        <w:ind w:firstLineChars="0" w:firstLine="0"/>
      </w:pPr>
    </w:p>
    <w:p w:rsidR="00096163" w:rsidRDefault="00557CCB" w:rsidP="00096163">
      <w:pPr>
        <w:pStyle w:val="1"/>
      </w:pPr>
      <w:r>
        <w:rPr>
          <w:rFonts w:hint="eastAsia"/>
        </w:rPr>
        <w:t>2021</w:t>
      </w:r>
      <w:r>
        <w:rPr>
          <w:rFonts w:hint="eastAsia"/>
        </w:rPr>
        <w:t>年苍南县社区教育新闻信息宣传</w:t>
      </w:r>
    </w:p>
    <w:p w:rsidR="00557CCB" w:rsidRDefault="00557CCB" w:rsidP="00096163">
      <w:pPr>
        <w:pStyle w:val="1"/>
      </w:pPr>
      <w:r>
        <w:rPr>
          <w:rFonts w:hint="eastAsia"/>
        </w:rPr>
        <w:t>工作先进个人名单</w:t>
      </w:r>
    </w:p>
    <w:p w:rsidR="00557CCB" w:rsidRDefault="00557CCB" w:rsidP="00557CCB">
      <w:pPr>
        <w:ind w:firstLine="632"/>
      </w:pPr>
    </w:p>
    <w:p w:rsidR="00096163" w:rsidRDefault="00096163" w:rsidP="00557CCB">
      <w:pPr>
        <w:ind w:firstLine="632"/>
      </w:pP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苍南县老年大学</w:t>
      </w:r>
      <w:r w:rsidR="00096163"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君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苍南县矾山社区学校</w:t>
      </w:r>
      <w:r w:rsidR="00096163">
        <w:tab/>
      </w:r>
      <w:r>
        <w:rPr>
          <w:rFonts w:hint="eastAsia"/>
        </w:rPr>
        <w:t>杨素银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苍南县桥墩镇五凤社区分校</w:t>
      </w:r>
      <w:r w:rsidR="00096163">
        <w:tab/>
      </w:r>
      <w:r>
        <w:rPr>
          <w:rFonts w:hint="eastAsia"/>
        </w:rPr>
        <w:t>李步松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苍南县炎亭镇社区学校</w:t>
      </w:r>
      <w:r w:rsidR="00096163">
        <w:tab/>
      </w:r>
      <w:r>
        <w:rPr>
          <w:rFonts w:hint="eastAsia"/>
        </w:rPr>
        <w:t>吕芳玲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苍南县金乡镇社区学校</w:t>
      </w:r>
      <w:r w:rsidR="00096163"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苍南县桥墩镇黄檀社区分校</w:t>
      </w:r>
      <w:r w:rsidR="00096163">
        <w:tab/>
      </w:r>
      <w:r>
        <w:rPr>
          <w:rFonts w:hint="eastAsia"/>
        </w:rPr>
        <w:t>陈东孝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苍南县宜山镇社区学校</w:t>
      </w:r>
      <w:r w:rsidR="00096163">
        <w:tab/>
      </w:r>
      <w:r>
        <w:rPr>
          <w:rFonts w:hint="eastAsia"/>
        </w:rPr>
        <w:t>徐明明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苍南县南宋镇社区学校</w:t>
      </w:r>
      <w:r w:rsidR="00096163">
        <w:tab/>
      </w:r>
      <w:r>
        <w:rPr>
          <w:rFonts w:hint="eastAsia"/>
        </w:rPr>
        <w:t>欧阳南团</w:t>
      </w:r>
    </w:p>
    <w:p w:rsidR="00557CCB" w:rsidRDefault="00557CCB" w:rsidP="00096163">
      <w:pPr>
        <w:tabs>
          <w:tab w:val="left" w:pos="5688"/>
        </w:tabs>
        <w:ind w:firstLine="632"/>
      </w:pPr>
      <w:r>
        <w:rPr>
          <w:rFonts w:hint="eastAsia"/>
        </w:rPr>
        <w:t>苍南县桥墩镇腾</w:t>
      </w:r>
      <w:r w:rsidRPr="0025710A">
        <w:rPr>
          <w:rFonts w:ascii="仿宋" w:eastAsia="仿宋" w:hAnsi="仿宋" w:cs="微软雅黑" w:hint="eastAsia"/>
        </w:rPr>
        <w:t>垟</w:t>
      </w:r>
      <w:r>
        <w:rPr>
          <w:rFonts w:ascii="仿宋_GB2312" w:hAnsi="仿宋_GB2312" w:cs="仿宋_GB2312" w:hint="eastAsia"/>
        </w:rPr>
        <w:t>社区分校</w:t>
      </w:r>
      <w:r w:rsidR="00096163"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557CCB" w:rsidRDefault="00557CCB" w:rsidP="00557CCB">
      <w:pPr>
        <w:ind w:firstLine="632"/>
      </w:pPr>
    </w:p>
    <w:p w:rsidR="00096163" w:rsidRDefault="00096163" w:rsidP="00557CCB">
      <w:pPr>
        <w:ind w:firstLine="632"/>
      </w:pPr>
    </w:p>
    <w:p w:rsidR="00096163" w:rsidRDefault="00096163" w:rsidP="00557CCB">
      <w:pPr>
        <w:ind w:firstLine="632"/>
      </w:pPr>
    </w:p>
    <w:p w:rsidR="00557CCB" w:rsidRDefault="00557CCB" w:rsidP="00096163">
      <w:pPr>
        <w:pStyle w:val="a7"/>
      </w:pPr>
    </w:p>
    <w:sectPr w:rsidR="00557CCB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52" w:rsidRDefault="00521F52" w:rsidP="005C52D4">
      <w:pPr>
        <w:ind w:firstLine="640"/>
      </w:pPr>
      <w:r>
        <w:separator/>
      </w:r>
    </w:p>
  </w:endnote>
  <w:endnote w:type="continuationSeparator" w:id="1">
    <w:p w:rsidR="00521F52" w:rsidRDefault="00521F52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A62EAF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A62EAF" w:rsidRPr="007C2DB2">
      <w:rPr>
        <w:sz w:val="28"/>
        <w:szCs w:val="28"/>
      </w:rPr>
      <w:fldChar w:fldCharType="separate"/>
    </w:r>
    <w:r w:rsidR="005F573A" w:rsidRPr="005F573A">
      <w:rPr>
        <w:noProof/>
        <w:sz w:val="28"/>
        <w:szCs w:val="28"/>
        <w:lang w:val="zh-CN"/>
      </w:rPr>
      <w:t>2</w:t>
    </w:r>
    <w:r w:rsidR="00A62EAF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A62EAF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A62EAF" w:rsidRPr="007C2DB2">
      <w:rPr>
        <w:sz w:val="28"/>
        <w:szCs w:val="28"/>
      </w:rPr>
      <w:fldChar w:fldCharType="separate"/>
    </w:r>
    <w:r w:rsidR="005F573A" w:rsidRPr="005F573A">
      <w:rPr>
        <w:noProof/>
        <w:sz w:val="28"/>
        <w:szCs w:val="28"/>
        <w:lang w:val="zh-CN"/>
      </w:rPr>
      <w:t>1</w:t>
    </w:r>
    <w:r w:rsidR="00A62EAF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2C0F58">
    <w:pPr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52" w:rsidRDefault="00521F52" w:rsidP="005C52D4">
      <w:pPr>
        <w:ind w:firstLine="640"/>
      </w:pPr>
      <w:r>
        <w:separator/>
      </w:r>
    </w:p>
  </w:footnote>
  <w:footnote w:type="continuationSeparator" w:id="1">
    <w:p w:rsidR="00521F52" w:rsidRDefault="00521F52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801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CCB"/>
    <w:rsid w:val="000109B0"/>
    <w:rsid w:val="00030784"/>
    <w:rsid w:val="00052DD8"/>
    <w:rsid w:val="00064008"/>
    <w:rsid w:val="000662BB"/>
    <w:rsid w:val="00072862"/>
    <w:rsid w:val="00075EEE"/>
    <w:rsid w:val="00091927"/>
    <w:rsid w:val="00096163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5710A"/>
    <w:rsid w:val="002711EC"/>
    <w:rsid w:val="002734DD"/>
    <w:rsid w:val="00286B4F"/>
    <w:rsid w:val="002A0918"/>
    <w:rsid w:val="002A0A93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273C8"/>
    <w:rsid w:val="00444CB0"/>
    <w:rsid w:val="00475456"/>
    <w:rsid w:val="00482A2E"/>
    <w:rsid w:val="004D4C0C"/>
    <w:rsid w:val="004D5AA9"/>
    <w:rsid w:val="004F3DAE"/>
    <w:rsid w:val="00516392"/>
    <w:rsid w:val="00521F52"/>
    <w:rsid w:val="00523B36"/>
    <w:rsid w:val="00557CCB"/>
    <w:rsid w:val="005C30F3"/>
    <w:rsid w:val="005C52D4"/>
    <w:rsid w:val="005D4DEF"/>
    <w:rsid w:val="005F20E0"/>
    <w:rsid w:val="005F4698"/>
    <w:rsid w:val="005F573A"/>
    <w:rsid w:val="00653A68"/>
    <w:rsid w:val="00684643"/>
    <w:rsid w:val="00684E34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4517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2D7A"/>
    <w:rsid w:val="00997B67"/>
    <w:rsid w:val="00A143B6"/>
    <w:rsid w:val="00A32433"/>
    <w:rsid w:val="00A62EAF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D256-BFF9-4D05-ABC4-74D6410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6</cp:revision>
  <cp:lastPrinted>2020-01-06T02:22:00Z</cp:lastPrinted>
  <dcterms:created xsi:type="dcterms:W3CDTF">2021-11-30T00:52:00Z</dcterms:created>
  <dcterms:modified xsi:type="dcterms:W3CDTF">2021-11-30T02:28:00Z</dcterms:modified>
</cp:coreProperties>
</file>