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342" w:rsidRDefault="00DE74C8">
      <w:pPr>
        <w:ind w:firstLineChars="0" w:firstLine="0"/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1177C0" w:rsidRDefault="00DE74C8" w:rsidP="001177C0">
      <w:pPr>
        <w:pStyle w:val="1"/>
      </w:pPr>
      <w:r>
        <w:rPr>
          <w:rFonts w:hint="eastAsia"/>
        </w:rPr>
        <w:t>2022</w:t>
      </w:r>
      <w:r>
        <w:rPr>
          <w:rFonts w:hint="eastAsia"/>
        </w:rPr>
        <w:t>年苍南县高中（少年军校）学校军训</w:t>
      </w:r>
      <w:bookmarkStart w:id="0" w:name="_GoBack"/>
      <w:bookmarkEnd w:id="0"/>
    </w:p>
    <w:p w:rsidR="00F41342" w:rsidRDefault="00DE74C8" w:rsidP="001177C0">
      <w:pPr>
        <w:pStyle w:val="1"/>
      </w:pPr>
      <w:r>
        <w:rPr>
          <w:rFonts w:hint="eastAsia"/>
        </w:rPr>
        <w:t>工作获奖名单</w:t>
      </w:r>
    </w:p>
    <w:p w:rsidR="00F41342" w:rsidRDefault="00F41342">
      <w:pPr>
        <w:ind w:firstLine="634"/>
        <w:rPr>
          <w:rFonts w:ascii="宋体" w:eastAsia="宋体" w:hAnsi="宋体" w:cs="宋体"/>
          <w:b/>
        </w:rPr>
      </w:pPr>
    </w:p>
    <w:p w:rsidR="00F41342" w:rsidRDefault="00DE74C8" w:rsidP="001177C0">
      <w:pPr>
        <w:ind w:firstLineChars="0" w:firstLine="0"/>
        <w:rPr>
          <w:rFonts w:ascii="宋体" w:eastAsia="宋体" w:hAnsi="宋体" w:cs="宋体"/>
          <w:b/>
        </w:rPr>
      </w:pPr>
      <w:r w:rsidRPr="001177C0">
        <w:rPr>
          <w:rFonts w:ascii="黑体" w:eastAsia="黑体" w:hAnsi="黑体" w:cs="宋体" w:hint="eastAsia"/>
          <w:b/>
        </w:rPr>
        <w:t>一等奖：</w:t>
      </w:r>
      <w:r>
        <w:rPr>
          <w:rFonts w:ascii="宋体" w:eastAsia="宋体" w:hAnsi="宋体" w:cs="宋体" w:hint="eastAsia"/>
          <w:b/>
        </w:rPr>
        <w:t xml:space="preserve">县第二职业中等专业学校  </w:t>
      </w:r>
      <w:r w:rsidR="001177C0">
        <w:rPr>
          <w:rFonts w:ascii="宋体" w:eastAsia="宋体" w:hAnsi="宋体" w:cs="宋体"/>
          <w:b/>
        </w:rPr>
        <w:t xml:space="preserve"> </w:t>
      </w:r>
      <w:r>
        <w:rPr>
          <w:rFonts w:ascii="宋体" w:eastAsia="宋体" w:hAnsi="宋体" w:cs="宋体" w:hint="eastAsia"/>
          <w:b/>
        </w:rPr>
        <w:t xml:space="preserve"> 钱库高级中学</w:t>
      </w:r>
    </w:p>
    <w:p w:rsidR="00F41342" w:rsidRDefault="00DE74C8" w:rsidP="001177C0">
      <w:pPr>
        <w:ind w:firstLineChars="398" w:firstLine="1262"/>
        <w:rPr>
          <w:rFonts w:ascii="宋体" w:eastAsia="宋体" w:hAnsi="宋体" w:cs="宋体"/>
          <w:b/>
          <w:color w:val="000000" w:themeColor="text1"/>
          <w:kern w:val="0"/>
          <w:lang w:bidi="ar"/>
        </w:rPr>
      </w:pPr>
      <w:r>
        <w:rPr>
          <w:rFonts w:ascii="宋体" w:eastAsia="宋体" w:hAnsi="宋体" w:cs="宋体" w:hint="eastAsia"/>
          <w:b/>
        </w:rPr>
        <w:t xml:space="preserve">灵溪中学（三禾高中）    </w:t>
      </w:r>
      <w:r w:rsidR="001177C0">
        <w:rPr>
          <w:rFonts w:ascii="宋体" w:eastAsia="宋体" w:hAnsi="宋体" w:cs="宋体"/>
          <w:b/>
        </w:rPr>
        <w:t xml:space="preserve"> </w:t>
      </w:r>
      <w:r>
        <w:rPr>
          <w:rFonts w:ascii="宋体" w:eastAsia="宋体" w:hAnsi="宋体" w:cs="宋体" w:hint="eastAsia"/>
          <w:b/>
        </w:rPr>
        <w:t xml:space="preserve"> </w:t>
      </w:r>
      <w:r>
        <w:rPr>
          <w:rFonts w:ascii="宋体" w:eastAsia="宋体" w:hAnsi="宋体" w:cs="宋体" w:hint="eastAsia"/>
          <w:b/>
          <w:color w:val="000000" w:themeColor="text1"/>
          <w:kern w:val="0"/>
          <w:lang w:bidi="ar"/>
        </w:rPr>
        <w:t>苍南中学</w:t>
      </w:r>
    </w:p>
    <w:p w:rsidR="00F41342" w:rsidRDefault="00DE74C8" w:rsidP="001177C0">
      <w:pPr>
        <w:ind w:firstLineChars="398" w:firstLine="1262"/>
        <w:rPr>
          <w:rFonts w:ascii="宋体" w:eastAsia="宋体" w:hAnsi="宋体" w:cs="宋体"/>
          <w:b/>
        </w:rPr>
      </w:pPr>
      <w:r>
        <w:rPr>
          <w:rFonts w:ascii="宋体" w:eastAsia="宋体" w:hAnsi="宋体" w:cs="宋体" w:hint="eastAsia"/>
          <w:b/>
          <w:color w:val="000000"/>
          <w:kern w:val="0"/>
          <w:lang w:bidi="ar"/>
        </w:rPr>
        <w:t xml:space="preserve">灵溪第二高级中学       </w:t>
      </w:r>
      <w:r w:rsidR="001177C0">
        <w:rPr>
          <w:rFonts w:ascii="宋体" w:eastAsia="宋体" w:hAnsi="宋体" w:cs="宋体"/>
          <w:b/>
          <w:color w:val="000000"/>
          <w:kern w:val="0"/>
          <w:lang w:bidi="ar"/>
        </w:rPr>
        <w:t xml:space="preserve"> </w:t>
      </w:r>
      <w:r>
        <w:rPr>
          <w:rFonts w:ascii="宋体" w:eastAsia="宋体" w:hAnsi="宋体" w:cs="宋体" w:hint="eastAsia"/>
          <w:b/>
          <w:color w:val="000000"/>
          <w:kern w:val="0"/>
          <w:lang w:bidi="ar"/>
        </w:rPr>
        <w:t xml:space="preserve">  </w:t>
      </w:r>
      <w:r>
        <w:rPr>
          <w:rFonts w:ascii="宋体" w:eastAsia="宋体" w:hAnsi="宋体" w:cs="宋体" w:hint="eastAsia"/>
          <w:b/>
        </w:rPr>
        <w:t>金乡高级中学</w:t>
      </w:r>
    </w:p>
    <w:p w:rsidR="00F41342" w:rsidRDefault="00DE74C8" w:rsidP="001177C0">
      <w:pPr>
        <w:ind w:firstLineChars="398" w:firstLine="1262"/>
        <w:rPr>
          <w:rFonts w:ascii="宋体" w:eastAsia="宋体" w:hAnsi="宋体" w:cs="宋体"/>
          <w:b/>
          <w:color w:val="000000"/>
          <w:kern w:val="0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lang w:bidi="ar"/>
        </w:rPr>
        <w:t>县职业中等专业学校</w:t>
      </w:r>
      <w:r>
        <w:rPr>
          <w:rFonts w:ascii="宋体" w:eastAsia="宋体" w:hAnsi="宋体" w:cs="宋体" w:hint="eastAsia"/>
          <w:b/>
        </w:rPr>
        <w:t xml:space="preserve">     </w:t>
      </w:r>
      <w:r w:rsidR="001177C0">
        <w:rPr>
          <w:rFonts w:ascii="宋体" w:eastAsia="宋体" w:hAnsi="宋体" w:cs="宋体"/>
          <w:b/>
        </w:rPr>
        <w:t xml:space="preserve"> </w:t>
      </w:r>
      <w:r>
        <w:rPr>
          <w:rFonts w:ascii="宋体" w:eastAsia="宋体" w:hAnsi="宋体" w:cs="宋体" w:hint="eastAsia"/>
          <w:b/>
        </w:rPr>
        <w:t xml:space="preserve">  </w:t>
      </w:r>
      <w:r>
        <w:rPr>
          <w:rFonts w:ascii="宋体" w:eastAsia="宋体" w:hAnsi="宋体" w:cs="宋体" w:hint="eastAsia"/>
          <w:b/>
          <w:color w:val="000000"/>
          <w:kern w:val="0"/>
          <w:lang w:bidi="ar"/>
        </w:rPr>
        <w:t>飞林职业学校</w:t>
      </w:r>
    </w:p>
    <w:p w:rsidR="00F41342" w:rsidRDefault="00DE74C8" w:rsidP="001177C0">
      <w:pPr>
        <w:ind w:firstLineChars="0" w:firstLine="0"/>
        <w:rPr>
          <w:rFonts w:ascii="宋体" w:eastAsia="宋体" w:hAnsi="宋体" w:cs="宋体"/>
          <w:b/>
        </w:rPr>
      </w:pPr>
      <w:r w:rsidRPr="001177C0">
        <w:rPr>
          <w:rFonts w:ascii="黑体" w:eastAsia="黑体" w:hAnsi="黑体" w:cs="宋体" w:hint="eastAsia"/>
          <w:b/>
          <w:color w:val="000000"/>
          <w:kern w:val="0"/>
          <w:lang w:bidi="ar"/>
        </w:rPr>
        <w:t>二等奖：</w:t>
      </w:r>
      <w:r>
        <w:rPr>
          <w:rFonts w:ascii="宋体" w:eastAsia="宋体" w:hAnsi="宋体" w:cs="宋体" w:hint="eastAsia"/>
          <w:b/>
        </w:rPr>
        <w:t xml:space="preserve">飞林职业学校灵溪分校   </w:t>
      </w:r>
      <w:r w:rsidR="001177C0">
        <w:rPr>
          <w:rFonts w:ascii="宋体" w:eastAsia="宋体" w:hAnsi="宋体" w:cs="宋体"/>
          <w:b/>
        </w:rPr>
        <w:t xml:space="preserve"> </w:t>
      </w:r>
      <w:r>
        <w:rPr>
          <w:rFonts w:ascii="宋体" w:eastAsia="宋体" w:hAnsi="宋体" w:cs="宋体" w:hint="eastAsia"/>
          <w:b/>
        </w:rPr>
        <w:t xml:space="preserve">  </w:t>
      </w:r>
      <w:r>
        <w:rPr>
          <w:rFonts w:ascii="宋体" w:eastAsia="宋体" w:hAnsi="宋体" w:cs="宋体" w:hint="eastAsia"/>
          <w:b/>
          <w:color w:val="000000"/>
          <w:kern w:val="0"/>
          <w:lang w:bidi="ar"/>
        </w:rPr>
        <w:t>勤奋职业学校</w:t>
      </w:r>
    </w:p>
    <w:p w:rsidR="00F41342" w:rsidRDefault="00DE74C8" w:rsidP="001177C0">
      <w:pPr>
        <w:ind w:firstLineChars="398" w:firstLine="1262"/>
        <w:rPr>
          <w:rFonts w:ascii="宋体" w:eastAsia="宋体" w:hAnsi="宋体" w:cs="宋体"/>
          <w:b/>
        </w:rPr>
      </w:pPr>
      <w:r>
        <w:rPr>
          <w:rFonts w:ascii="宋体" w:eastAsia="宋体" w:hAnsi="宋体" w:cs="宋体" w:hint="eastAsia"/>
          <w:b/>
        </w:rPr>
        <w:t xml:space="preserve">嘉禾中学               </w:t>
      </w:r>
      <w:r w:rsidR="001177C0">
        <w:rPr>
          <w:rFonts w:ascii="宋体" w:eastAsia="宋体" w:hAnsi="宋体" w:cs="宋体"/>
          <w:b/>
        </w:rPr>
        <w:t xml:space="preserve"> </w:t>
      </w:r>
      <w:r>
        <w:rPr>
          <w:rFonts w:ascii="宋体" w:eastAsia="宋体" w:hAnsi="宋体" w:cs="宋体" w:hint="eastAsia"/>
          <w:b/>
        </w:rPr>
        <w:t xml:space="preserve">  金乡职业学校</w:t>
      </w:r>
    </w:p>
    <w:p w:rsidR="001177C0" w:rsidRDefault="00DE74C8" w:rsidP="001177C0">
      <w:pPr>
        <w:ind w:firstLineChars="398" w:firstLine="1262"/>
        <w:rPr>
          <w:rFonts w:ascii="宋体" w:eastAsia="宋体" w:hAnsi="宋体" w:cs="宋体"/>
          <w:b/>
        </w:rPr>
      </w:pPr>
      <w:r>
        <w:rPr>
          <w:rFonts w:ascii="宋体" w:eastAsia="宋体" w:hAnsi="宋体" w:cs="宋体" w:hint="eastAsia"/>
          <w:b/>
          <w:color w:val="000000"/>
          <w:kern w:val="0"/>
          <w:lang w:bidi="ar"/>
        </w:rPr>
        <w:t>树人中学</w:t>
      </w:r>
      <w:r>
        <w:rPr>
          <w:rFonts w:ascii="宋体" w:eastAsia="宋体" w:hAnsi="宋体" w:cs="宋体" w:hint="eastAsia"/>
          <w:b/>
        </w:rPr>
        <w:t xml:space="preserve">              </w:t>
      </w:r>
      <w:r w:rsidR="001177C0">
        <w:rPr>
          <w:rFonts w:ascii="宋体" w:eastAsia="宋体" w:hAnsi="宋体" w:cs="宋体"/>
          <w:b/>
        </w:rPr>
        <w:t xml:space="preserve"> </w:t>
      </w:r>
      <w:r>
        <w:rPr>
          <w:rFonts w:ascii="宋体" w:eastAsia="宋体" w:hAnsi="宋体" w:cs="宋体" w:hint="eastAsia"/>
          <w:b/>
        </w:rPr>
        <w:t xml:space="preserve">   </w:t>
      </w:r>
      <w:r>
        <w:rPr>
          <w:rFonts w:ascii="宋体" w:eastAsia="宋体" w:hAnsi="宋体" w:cs="宋体" w:hint="eastAsia"/>
          <w:b/>
          <w:color w:val="000000"/>
          <w:kern w:val="0"/>
          <w:lang w:bidi="ar"/>
        </w:rPr>
        <w:t>宜山高级中学</w:t>
      </w:r>
      <w:r>
        <w:rPr>
          <w:rFonts w:ascii="宋体" w:eastAsia="宋体" w:hAnsi="宋体" w:cs="宋体" w:hint="eastAsia"/>
          <w:b/>
        </w:rPr>
        <w:t xml:space="preserve"> </w:t>
      </w:r>
    </w:p>
    <w:p w:rsidR="00F41342" w:rsidRDefault="00DE74C8" w:rsidP="001177C0">
      <w:pPr>
        <w:ind w:firstLineChars="398" w:firstLine="1262"/>
        <w:rPr>
          <w:rFonts w:ascii="宋体" w:eastAsia="宋体" w:hAnsi="宋体" w:cs="宋体"/>
          <w:b/>
          <w:color w:val="000000"/>
          <w:kern w:val="0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lang w:bidi="ar"/>
        </w:rPr>
        <w:t xml:space="preserve">求知中学      </w:t>
      </w:r>
    </w:p>
    <w:p w:rsidR="00F41342" w:rsidRDefault="00DE74C8" w:rsidP="001177C0">
      <w:pPr>
        <w:ind w:firstLineChars="398" w:firstLine="1262"/>
        <w:rPr>
          <w:rFonts w:ascii="宋体" w:eastAsia="宋体" w:hAnsi="宋体" w:cs="宋体"/>
          <w:b/>
          <w:color w:val="000000"/>
          <w:kern w:val="0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lang w:bidi="ar"/>
        </w:rPr>
        <w:t>马站镇第一中学（少年军校）</w:t>
      </w:r>
    </w:p>
    <w:p w:rsidR="00F41342" w:rsidRDefault="00DE74C8" w:rsidP="001177C0">
      <w:pPr>
        <w:ind w:firstLineChars="398" w:firstLine="1262"/>
        <w:rPr>
          <w:rFonts w:ascii="宋体" w:eastAsia="宋体" w:hAnsi="宋体" w:cs="宋体"/>
          <w:b/>
          <w:color w:val="000000"/>
          <w:kern w:val="0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lang w:bidi="ar"/>
        </w:rPr>
        <w:t>新星实验学校（少年军校）</w:t>
      </w:r>
    </w:p>
    <w:p w:rsidR="00F41342" w:rsidRDefault="00DE74C8" w:rsidP="001177C0">
      <w:pPr>
        <w:ind w:firstLineChars="398" w:firstLine="1262"/>
        <w:rPr>
          <w:rFonts w:ascii="宋体" w:eastAsia="宋体" w:hAnsi="宋体" w:cs="宋体"/>
          <w:b/>
          <w:color w:val="000000"/>
          <w:kern w:val="0"/>
          <w:lang w:bidi="ar"/>
        </w:rPr>
      </w:pPr>
      <w:proofErr w:type="gramStart"/>
      <w:r>
        <w:rPr>
          <w:rFonts w:ascii="宋体" w:eastAsia="宋体" w:hAnsi="宋体" w:cs="宋体" w:hint="eastAsia"/>
          <w:b/>
          <w:color w:val="000000"/>
          <w:kern w:val="0"/>
          <w:lang w:bidi="ar"/>
        </w:rPr>
        <w:t>县艺术</w:t>
      </w:r>
      <w:proofErr w:type="gramEnd"/>
      <w:r>
        <w:rPr>
          <w:rFonts w:ascii="宋体" w:eastAsia="宋体" w:hAnsi="宋体" w:cs="宋体" w:hint="eastAsia"/>
          <w:b/>
          <w:color w:val="000000"/>
          <w:kern w:val="0"/>
          <w:lang w:bidi="ar"/>
        </w:rPr>
        <w:t>中学 （少年军校）</w:t>
      </w:r>
    </w:p>
    <w:p w:rsidR="00F41342" w:rsidRDefault="00DE74C8" w:rsidP="001177C0">
      <w:pPr>
        <w:ind w:firstLineChars="398" w:firstLine="1262"/>
        <w:rPr>
          <w:rFonts w:ascii="宋体" w:eastAsia="宋体" w:hAnsi="宋体" w:cs="宋体"/>
          <w:b/>
          <w:color w:val="000000"/>
          <w:kern w:val="0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lang w:bidi="ar"/>
        </w:rPr>
        <w:t>灵溪镇第四中学（少年军校）</w:t>
      </w:r>
    </w:p>
    <w:p w:rsidR="00F41342" w:rsidRDefault="00DE74C8" w:rsidP="001177C0">
      <w:pPr>
        <w:ind w:firstLineChars="398" w:firstLine="1262"/>
        <w:rPr>
          <w:rFonts w:ascii="宋体" w:eastAsia="宋体" w:hAnsi="宋体" w:cs="宋体"/>
          <w:b/>
          <w:color w:val="000000"/>
          <w:kern w:val="0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lang w:bidi="ar"/>
        </w:rPr>
        <w:t>温州新星学校（少年军校）</w:t>
      </w:r>
    </w:p>
    <w:p w:rsidR="00F41342" w:rsidRDefault="00DE74C8" w:rsidP="001177C0">
      <w:pPr>
        <w:ind w:firstLineChars="398" w:firstLine="1262"/>
        <w:rPr>
          <w:rFonts w:ascii="宋体" w:eastAsia="宋体" w:hAnsi="宋体" w:cs="宋体"/>
          <w:b/>
          <w:color w:val="000000"/>
          <w:kern w:val="0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lang w:bidi="ar"/>
        </w:rPr>
        <w:t>星海学校（少年军校）</w:t>
      </w:r>
    </w:p>
    <w:p w:rsidR="00F41342" w:rsidRDefault="00DE74C8" w:rsidP="001177C0">
      <w:pPr>
        <w:ind w:firstLineChars="398" w:firstLine="1262"/>
        <w:rPr>
          <w:rFonts w:ascii="宋体" w:eastAsia="宋体" w:hAnsi="宋体" w:cs="宋体"/>
          <w:b/>
          <w:color w:val="000000"/>
          <w:kern w:val="0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lang w:bidi="ar"/>
        </w:rPr>
        <w:t>灵溪镇第一中学教育集团江滨校区（少年军校）</w:t>
      </w:r>
    </w:p>
    <w:p w:rsidR="00F41342" w:rsidRDefault="00DE74C8" w:rsidP="001177C0">
      <w:pPr>
        <w:ind w:firstLineChars="398" w:firstLine="1262"/>
        <w:rPr>
          <w:rFonts w:ascii="宋体" w:eastAsia="宋体" w:hAnsi="宋体" w:cs="宋体"/>
          <w:b/>
          <w:color w:val="000000"/>
          <w:kern w:val="0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lang w:bidi="ar"/>
        </w:rPr>
        <w:t>灵溪镇第一中学教育集团新区实验中学（少年军校）</w:t>
      </w:r>
    </w:p>
    <w:p w:rsidR="001177C0" w:rsidRDefault="001177C0" w:rsidP="001177C0">
      <w:pPr>
        <w:ind w:firstLineChars="0" w:firstLine="0"/>
      </w:pPr>
    </w:p>
    <w:sectPr w:rsidR="001177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588" w:bottom="2268" w:left="1474" w:header="851" w:footer="1814" w:gutter="0"/>
      <w:cols w:space="425"/>
      <w:docGrid w:type="linesAndChars" w:linePitch="566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750" w:rsidRDefault="00D92750">
      <w:pPr>
        <w:ind w:firstLine="640"/>
      </w:pPr>
      <w:r>
        <w:separator/>
      </w:r>
    </w:p>
  </w:endnote>
  <w:endnote w:type="continuationSeparator" w:id="0">
    <w:p w:rsidR="00D92750" w:rsidRDefault="00D92750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342" w:rsidRDefault="00DE74C8">
    <w:pPr>
      <w:ind w:leftChars="100" w:left="320" w:rightChars="100" w:right="320" w:firstLineChars="0" w:firstLine="0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342" w:rsidRDefault="00DE74C8">
    <w:pPr>
      <w:ind w:leftChars="100" w:left="320" w:rightChars="100" w:right="320" w:firstLineChars="0" w:firstLine="0"/>
      <w:jc w:val="right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－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342" w:rsidRDefault="00F41342">
    <w:pPr>
      <w:ind w:firstLine="6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750" w:rsidRDefault="00D92750">
      <w:pPr>
        <w:ind w:firstLine="640"/>
      </w:pPr>
      <w:r>
        <w:separator/>
      </w:r>
    </w:p>
  </w:footnote>
  <w:footnote w:type="continuationSeparator" w:id="0">
    <w:p w:rsidR="00D92750" w:rsidRDefault="00D92750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342" w:rsidRDefault="00F41342">
    <w:pPr>
      <w:pStyle w:val="a4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342" w:rsidRDefault="00F41342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342" w:rsidRDefault="00F41342">
    <w:pPr>
      <w:pStyle w:val="a4"/>
      <w:pBdr>
        <w:bottom w:val="none" w:sz="0" w:space="0" w:color="auto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bordersDoNotSurroundHeader/>
  <w:bordersDoNotSurroundFooter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20"/>
  <w:evenAndOddHeaders/>
  <w:drawingGridHorizontalSpacing w:val="158"/>
  <w:drawingGridVerticalSpacing w:val="283"/>
  <w:displayHorizontalDrawingGridEvery w:val="2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GVlMTdjMDYzNGM3MDk1NzIzNDU3YWM0MzBlOThiMmYifQ=="/>
  </w:docVars>
  <w:rsids>
    <w:rsidRoot w:val="004D23B3"/>
    <w:rsid w:val="000109B0"/>
    <w:rsid w:val="000245C2"/>
    <w:rsid w:val="00030784"/>
    <w:rsid w:val="00052DD8"/>
    <w:rsid w:val="00064008"/>
    <w:rsid w:val="000662BB"/>
    <w:rsid w:val="00072862"/>
    <w:rsid w:val="00075EEE"/>
    <w:rsid w:val="00091927"/>
    <w:rsid w:val="000D0746"/>
    <w:rsid w:val="000D1ECB"/>
    <w:rsid w:val="000F2335"/>
    <w:rsid w:val="00104789"/>
    <w:rsid w:val="001173CA"/>
    <w:rsid w:val="001177C0"/>
    <w:rsid w:val="00142ED7"/>
    <w:rsid w:val="00166BAB"/>
    <w:rsid w:val="00194D38"/>
    <w:rsid w:val="001A22F8"/>
    <w:rsid w:val="001A3C79"/>
    <w:rsid w:val="001B3AA6"/>
    <w:rsid w:val="001C59B5"/>
    <w:rsid w:val="001D35F8"/>
    <w:rsid w:val="001D5D33"/>
    <w:rsid w:val="001D629D"/>
    <w:rsid w:val="001E6118"/>
    <w:rsid w:val="001F3DD6"/>
    <w:rsid w:val="001F4AB2"/>
    <w:rsid w:val="001F6767"/>
    <w:rsid w:val="00215D40"/>
    <w:rsid w:val="00241E89"/>
    <w:rsid w:val="002711EC"/>
    <w:rsid w:val="002734DD"/>
    <w:rsid w:val="00286B4F"/>
    <w:rsid w:val="002A0918"/>
    <w:rsid w:val="002A3677"/>
    <w:rsid w:val="002B041D"/>
    <w:rsid w:val="002C0F58"/>
    <w:rsid w:val="002C66DF"/>
    <w:rsid w:val="002D3F6E"/>
    <w:rsid w:val="003107F6"/>
    <w:rsid w:val="00313F31"/>
    <w:rsid w:val="00322724"/>
    <w:rsid w:val="003366A3"/>
    <w:rsid w:val="00344F53"/>
    <w:rsid w:val="00352EB1"/>
    <w:rsid w:val="00395A35"/>
    <w:rsid w:val="003A51C9"/>
    <w:rsid w:val="003E20BB"/>
    <w:rsid w:val="003E2B35"/>
    <w:rsid w:val="003E310F"/>
    <w:rsid w:val="003E4E40"/>
    <w:rsid w:val="003F5B21"/>
    <w:rsid w:val="003F61C9"/>
    <w:rsid w:val="004004C7"/>
    <w:rsid w:val="00422E8D"/>
    <w:rsid w:val="004257CA"/>
    <w:rsid w:val="00444CB0"/>
    <w:rsid w:val="00475456"/>
    <w:rsid w:val="004D23B3"/>
    <w:rsid w:val="004D4C0C"/>
    <w:rsid w:val="004D5AA9"/>
    <w:rsid w:val="004F3DAE"/>
    <w:rsid w:val="00516392"/>
    <w:rsid w:val="00523B36"/>
    <w:rsid w:val="005435C6"/>
    <w:rsid w:val="005C30F3"/>
    <w:rsid w:val="005C52D4"/>
    <w:rsid w:val="005D4DEF"/>
    <w:rsid w:val="005F20E0"/>
    <w:rsid w:val="005F4698"/>
    <w:rsid w:val="00612DC3"/>
    <w:rsid w:val="00653A68"/>
    <w:rsid w:val="00684643"/>
    <w:rsid w:val="00684E34"/>
    <w:rsid w:val="00694507"/>
    <w:rsid w:val="006A1916"/>
    <w:rsid w:val="006B236C"/>
    <w:rsid w:val="006F6527"/>
    <w:rsid w:val="006F6E17"/>
    <w:rsid w:val="007154A0"/>
    <w:rsid w:val="0071564C"/>
    <w:rsid w:val="00753002"/>
    <w:rsid w:val="00753F6F"/>
    <w:rsid w:val="00775DA5"/>
    <w:rsid w:val="007957C2"/>
    <w:rsid w:val="007C2DB2"/>
    <w:rsid w:val="007E2FD6"/>
    <w:rsid w:val="00826145"/>
    <w:rsid w:val="00835973"/>
    <w:rsid w:val="00850A20"/>
    <w:rsid w:val="0085265B"/>
    <w:rsid w:val="00857A10"/>
    <w:rsid w:val="00862253"/>
    <w:rsid w:val="008645AE"/>
    <w:rsid w:val="00881C23"/>
    <w:rsid w:val="00891012"/>
    <w:rsid w:val="00905528"/>
    <w:rsid w:val="00916051"/>
    <w:rsid w:val="009255C5"/>
    <w:rsid w:val="009337BB"/>
    <w:rsid w:val="00971E41"/>
    <w:rsid w:val="00981D6E"/>
    <w:rsid w:val="00994D90"/>
    <w:rsid w:val="00997B67"/>
    <w:rsid w:val="009A6897"/>
    <w:rsid w:val="00A143B6"/>
    <w:rsid w:val="00A32433"/>
    <w:rsid w:val="00AB528D"/>
    <w:rsid w:val="00AD46A0"/>
    <w:rsid w:val="00AE0EE4"/>
    <w:rsid w:val="00AE2C77"/>
    <w:rsid w:val="00AF6DC8"/>
    <w:rsid w:val="00B00515"/>
    <w:rsid w:val="00B06674"/>
    <w:rsid w:val="00B11913"/>
    <w:rsid w:val="00B22EF6"/>
    <w:rsid w:val="00B254EC"/>
    <w:rsid w:val="00B74525"/>
    <w:rsid w:val="00B84B36"/>
    <w:rsid w:val="00B9525D"/>
    <w:rsid w:val="00BA7339"/>
    <w:rsid w:val="00BD6A05"/>
    <w:rsid w:val="00BE1989"/>
    <w:rsid w:val="00BF4FFD"/>
    <w:rsid w:val="00C135AF"/>
    <w:rsid w:val="00C15F42"/>
    <w:rsid w:val="00C23D4E"/>
    <w:rsid w:val="00C50AD1"/>
    <w:rsid w:val="00C83317"/>
    <w:rsid w:val="00C853F7"/>
    <w:rsid w:val="00C9318D"/>
    <w:rsid w:val="00CE6CE8"/>
    <w:rsid w:val="00D03629"/>
    <w:rsid w:val="00D121BC"/>
    <w:rsid w:val="00D12B0E"/>
    <w:rsid w:val="00D13CB8"/>
    <w:rsid w:val="00D444ED"/>
    <w:rsid w:val="00D80840"/>
    <w:rsid w:val="00D92611"/>
    <w:rsid w:val="00D92750"/>
    <w:rsid w:val="00DD6011"/>
    <w:rsid w:val="00DE495E"/>
    <w:rsid w:val="00DE74C8"/>
    <w:rsid w:val="00DF03A3"/>
    <w:rsid w:val="00E07FB6"/>
    <w:rsid w:val="00E36AA5"/>
    <w:rsid w:val="00E545F2"/>
    <w:rsid w:val="00E731BF"/>
    <w:rsid w:val="00EC7721"/>
    <w:rsid w:val="00ED23C7"/>
    <w:rsid w:val="00EE5986"/>
    <w:rsid w:val="00F312DC"/>
    <w:rsid w:val="00F41342"/>
    <w:rsid w:val="00F74AE3"/>
    <w:rsid w:val="00F92DB0"/>
    <w:rsid w:val="00FA2E0E"/>
    <w:rsid w:val="00FB22CF"/>
    <w:rsid w:val="00FC5143"/>
    <w:rsid w:val="00FE3597"/>
    <w:rsid w:val="00FF6FC5"/>
    <w:rsid w:val="25FD1231"/>
    <w:rsid w:val="39677C63"/>
    <w:rsid w:val="3F6F19CD"/>
    <w:rsid w:val="46E66CFF"/>
    <w:rsid w:val="472761D4"/>
    <w:rsid w:val="4A570FE5"/>
    <w:rsid w:val="584965F3"/>
    <w:rsid w:val="65250299"/>
    <w:rsid w:val="6A554A2A"/>
    <w:rsid w:val="6A854CD3"/>
    <w:rsid w:val="6D2710F8"/>
    <w:rsid w:val="7140520D"/>
    <w:rsid w:val="730B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439AC2F-2D46-4CA3-B5F3-9A6FE3C0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line="566" w:lineRule="exact"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qFormat/>
    <w:pPr>
      <w:ind w:leftChars="2500" w:left="100"/>
    </w:pPr>
  </w:style>
  <w:style w:type="paragraph" w:styleId="a4">
    <w:name w:val="header"/>
    <w:basedOn w:val="a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a6">
    <w:name w:val="page number"/>
    <w:basedOn w:val="a0"/>
    <w:semiHidden/>
    <w:qFormat/>
  </w:style>
  <w:style w:type="paragraph" w:customStyle="1" w:styleId="a7">
    <w:name w:val="文号"/>
    <w:basedOn w:val="a"/>
    <w:qFormat/>
    <w:pPr>
      <w:spacing w:line="480" w:lineRule="auto"/>
      <w:ind w:firstLineChars="0" w:firstLine="0"/>
      <w:jc w:val="center"/>
    </w:pPr>
  </w:style>
  <w:style w:type="paragraph" w:customStyle="1" w:styleId="a8">
    <w:name w:val="抄送"/>
    <w:basedOn w:val="a"/>
    <w:qFormat/>
    <w:pPr>
      <w:ind w:firstLineChars="100" w:firstLine="276"/>
    </w:pPr>
    <w:rPr>
      <w:sz w:val="28"/>
      <w:szCs w:val="28"/>
    </w:rPr>
  </w:style>
  <w:style w:type="paragraph" w:customStyle="1" w:styleId="a9">
    <w:name w:val="标"/>
    <w:basedOn w:val="a"/>
    <w:qFormat/>
    <w:pPr>
      <w:ind w:firstLineChars="0" w:firstLine="0"/>
    </w:pPr>
    <w:rPr>
      <w:rFonts w:ascii="方正大标宋简体" w:eastAsia="黑体"/>
    </w:rPr>
  </w:style>
  <w:style w:type="paragraph" w:customStyle="1" w:styleId="aa">
    <w:name w:val="表格文字"/>
    <w:basedOn w:val="a"/>
    <w:qFormat/>
    <w:pPr>
      <w:spacing w:line="300" w:lineRule="exact"/>
      <w:ind w:firstLineChars="0" w:firstLine="0"/>
    </w:pPr>
    <w:rPr>
      <w:rFonts w:ascii="方正书宋简体" w:eastAsia="方正书宋简体"/>
      <w:sz w:val="28"/>
      <w:szCs w:val="28"/>
    </w:rPr>
  </w:style>
  <w:style w:type="character" w:customStyle="1" w:styleId="10">
    <w:name w:val="标题 1 字符"/>
    <w:basedOn w:val="a0"/>
    <w:link w:val="1"/>
    <w:uiPriority w:val="99"/>
    <w:qFormat/>
    <w:locked/>
    <w:rPr>
      <w:rFonts w:eastAsia="方正小标宋简体"/>
      <w:bCs/>
      <w:kern w:val="44"/>
      <w:sz w:val="44"/>
      <w:szCs w:val="44"/>
    </w:rPr>
  </w:style>
  <w:style w:type="paragraph" w:customStyle="1" w:styleId="ab">
    <w:name w:val="表格"/>
    <w:basedOn w:val="a"/>
    <w:link w:val="Char"/>
    <w:uiPriority w:val="99"/>
    <w:qFormat/>
    <w:pPr>
      <w:spacing w:line="300" w:lineRule="exact"/>
      <w:ind w:firstLineChars="0" w:firstLine="0"/>
      <w:textAlignment w:val="center"/>
    </w:pPr>
    <w:rPr>
      <w:rFonts w:eastAsiaTheme="minorEastAsia"/>
      <w:sz w:val="21"/>
    </w:rPr>
  </w:style>
  <w:style w:type="character" w:customStyle="1" w:styleId="Char">
    <w:name w:val="表格 Char"/>
    <w:basedOn w:val="a0"/>
    <w:link w:val="ab"/>
    <w:uiPriority w:val="99"/>
    <w:qFormat/>
    <w:locked/>
    <w:rPr>
      <w:rFonts w:eastAsiaTheme="minorEastAsia"/>
      <w:kern w:val="2"/>
      <w:sz w:val="21"/>
      <w:szCs w:val="32"/>
    </w:rPr>
  </w:style>
  <w:style w:type="paragraph" w:customStyle="1" w:styleId="ac">
    <w:name w:val="小标题"/>
    <w:link w:val="Char0"/>
    <w:uiPriority w:val="99"/>
    <w:qFormat/>
    <w:pPr>
      <w:widowControl w:val="0"/>
      <w:ind w:firstLineChars="200" w:firstLine="200"/>
    </w:pPr>
    <w:rPr>
      <w:rFonts w:eastAsia="黑体"/>
      <w:bCs/>
      <w:kern w:val="2"/>
      <w:sz w:val="32"/>
      <w:szCs w:val="21"/>
    </w:rPr>
  </w:style>
  <w:style w:type="character" w:customStyle="1" w:styleId="Char0">
    <w:name w:val="小标题 Char"/>
    <w:basedOn w:val="a0"/>
    <w:link w:val="ac"/>
    <w:uiPriority w:val="99"/>
    <w:qFormat/>
    <w:locked/>
    <w:rPr>
      <w:rFonts w:eastAsia="黑体"/>
      <w:bCs/>
      <w:kern w:val="2"/>
      <w:sz w:val="32"/>
      <w:szCs w:val="21"/>
    </w:rPr>
  </w:style>
  <w:style w:type="paragraph" w:styleId="ad">
    <w:name w:val="Balloon Text"/>
    <w:basedOn w:val="a"/>
    <w:link w:val="ae"/>
    <w:rsid w:val="007154A0"/>
    <w:rPr>
      <w:sz w:val="18"/>
      <w:szCs w:val="18"/>
    </w:rPr>
  </w:style>
  <w:style w:type="character" w:customStyle="1" w:styleId="ae">
    <w:name w:val="批注框文本 字符"/>
    <w:basedOn w:val="a0"/>
    <w:link w:val="ad"/>
    <w:rsid w:val="007154A0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20&#25991;&#20214;\&#33258;&#23450;&#20041;%20Office%20&#27169;&#26495;\&#25991;&#20214;&#27169;&#29256;2021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6259CD-EA72-41EF-85FA-3B13BD42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文件模版20211.dotx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苍南县教育局文印室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局文印员</dc:creator>
  <cp:lastModifiedBy>局文印员</cp:lastModifiedBy>
  <cp:revision>2</cp:revision>
  <cp:lastPrinted>2022-12-01T05:54:00Z</cp:lastPrinted>
  <dcterms:created xsi:type="dcterms:W3CDTF">2022-12-01T08:49:00Z</dcterms:created>
  <dcterms:modified xsi:type="dcterms:W3CDTF">2022-12-01T08:49:00Z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9108E977799B4651A834D7FD6EED3BC4</vt:lpwstr>
  </property>
</Properties>
</file>