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B9F" w:rsidRDefault="00DA3B9F" w:rsidP="00DA3B9F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DA3B9F" w:rsidRDefault="00DA3B9F" w:rsidP="00DA3B9F">
      <w:pPr>
        <w:ind w:firstLine="632"/>
      </w:pPr>
    </w:p>
    <w:p w:rsidR="00DA3B9F" w:rsidRDefault="00DA3B9F" w:rsidP="00DA3B9F">
      <w:pPr>
        <w:pStyle w:val="1"/>
      </w:pPr>
      <w:r>
        <w:rPr>
          <w:rFonts w:hint="eastAsia"/>
        </w:rPr>
        <w:t>2022</w:t>
      </w:r>
      <w:r>
        <w:rPr>
          <w:rFonts w:hint="eastAsia"/>
        </w:rPr>
        <w:t>年苍南县中小学艺术节优秀组织奖、</w:t>
      </w:r>
    </w:p>
    <w:p w:rsidR="00DA3B9F" w:rsidRDefault="00DA3B9F" w:rsidP="00DA3B9F">
      <w:pPr>
        <w:pStyle w:val="1"/>
      </w:pPr>
      <w:r>
        <w:rPr>
          <w:rFonts w:hint="eastAsia"/>
        </w:rPr>
        <w:t>优秀承办奖名单</w:t>
      </w:r>
    </w:p>
    <w:p w:rsidR="00DA3B9F" w:rsidRDefault="00DA3B9F" w:rsidP="00DA3B9F">
      <w:pPr>
        <w:ind w:firstLine="632"/>
      </w:pPr>
    </w:p>
    <w:p w:rsidR="00DA3B9F" w:rsidRDefault="00DA3B9F" w:rsidP="00DA3B9F">
      <w:pPr>
        <w:pStyle w:val="a8"/>
      </w:pPr>
      <w:r>
        <w:rPr>
          <w:rFonts w:hint="eastAsia"/>
        </w:rPr>
        <w:t>优秀组织奖：</w:t>
      </w:r>
    </w:p>
    <w:p w:rsidR="00DA3B9F" w:rsidRPr="009B7DD5" w:rsidRDefault="00DA3B9F" w:rsidP="00DA3B9F">
      <w:pPr>
        <w:tabs>
          <w:tab w:val="left" w:pos="4740"/>
        </w:tabs>
        <w:ind w:firstLine="552"/>
        <w:rPr>
          <w:sz w:val="28"/>
          <w:szCs w:val="28"/>
        </w:rPr>
      </w:pPr>
      <w:r w:rsidRPr="009B7DD5">
        <w:rPr>
          <w:rFonts w:hint="eastAsia"/>
          <w:sz w:val="28"/>
          <w:szCs w:val="28"/>
        </w:rPr>
        <w:t>苍南中学</w:t>
      </w:r>
      <w:r w:rsidRPr="009B7DD5">
        <w:rPr>
          <w:sz w:val="28"/>
          <w:szCs w:val="28"/>
        </w:rPr>
        <w:tab/>
      </w:r>
      <w:r w:rsidRPr="009B7DD5">
        <w:rPr>
          <w:rFonts w:hint="eastAsia"/>
          <w:sz w:val="28"/>
          <w:szCs w:val="28"/>
        </w:rPr>
        <w:t>苍南县灵溪中学（三禾高中）</w:t>
      </w:r>
    </w:p>
    <w:p w:rsidR="00DA3B9F" w:rsidRPr="009B7DD5" w:rsidRDefault="00DA3B9F" w:rsidP="00DA3B9F">
      <w:pPr>
        <w:tabs>
          <w:tab w:val="left" w:pos="4740"/>
        </w:tabs>
        <w:ind w:firstLine="552"/>
        <w:rPr>
          <w:sz w:val="28"/>
          <w:szCs w:val="28"/>
        </w:rPr>
      </w:pPr>
      <w:r w:rsidRPr="009B7DD5">
        <w:rPr>
          <w:rFonts w:hint="eastAsia"/>
          <w:sz w:val="28"/>
          <w:szCs w:val="28"/>
        </w:rPr>
        <w:t>苍南县艺术中学</w:t>
      </w:r>
      <w:r w:rsidRPr="009B7DD5">
        <w:rPr>
          <w:sz w:val="28"/>
          <w:szCs w:val="28"/>
        </w:rPr>
        <w:tab/>
      </w:r>
      <w:r w:rsidRPr="009B7DD5">
        <w:rPr>
          <w:rFonts w:hint="eastAsia"/>
          <w:sz w:val="28"/>
          <w:szCs w:val="28"/>
        </w:rPr>
        <w:t>苍南县灵溪镇第一中学</w:t>
      </w:r>
      <w:r w:rsidRPr="009B7DD5">
        <w:rPr>
          <w:rFonts w:hint="eastAsia"/>
          <w:sz w:val="28"/>
          <w:szCs w:val="28"/>
        </w:rPr>
        <w:t xml:space="preserve">    </w:t>
      </w:r>
    </w:p>
    <w:p w:rsidR="00DA3B9F" w:rsidRPr="009B7DD5" w:rsidRDefault="00DA3B9F" w:rsidP="00DA3B9F">
      <w:pPr>
        <w:tabs>
          <w:tab w:val="left" w:pos="4740"/>
        </w:tabs>
        <w:ind w:firstLine="552"/>
        <w:rPr>
          <w:sz w:val="28"/>
          <w:szCs w:val="28"/>
        </w:rPr>
      </w:pPr>
      <w:r w:rsidRPr="009B7DD5">
        <w:rPr>
          <w:rFonts w:hint="eastAsia"/>
          <w:sz w:val="28"/>
          <w:szCs w:val="28"/>
        </w:rPr>
        <w:t>苍南县少年艺术学校</w:t>
      </w:r>
      <w:r w:rsidRPr="009B7DD5">
        <w:rPr>
          <w:sz w:val="28"/>
          <w:szCs w:val="28"/>
        </w:rPr>
        <w:tab/>
      </w:r>
      <w:r w:rsidRPr="009B7DD5">
        <w:rPr>
          <w:rFonts w:hint="eastAsia"/>
          <w:sz w:val="28"/>
          <w:szCs w:val="28"/>
        </w:rPr>
        <w:t>苍南县外国语学校</w:t>
      </w:r>
    </w:p>
    <w:p w:rsidR="00DA3B9F" w:rsidRPr="009B7DD5" w:rsidRDefault="00DA3B9F" w:rsidP="00DA3B9F">
      <w:pPr>
        <w:tabs>
          <w:tab w:val="left" w:pos="4740"/>
        </w:tabs>
        <w:ind w:firstLine="552"/>
        <w:rPr>
          <w:sz w:val="28"/>
          <w:szCs w:val="28"/>
        </w:rPr>
      </w:pPr>
      <w:r w:rsidRPr="009B7DD5">
        <w:rPr>
          <w:rFonts w:hint="eastAsia"/>
          <w:sz w:val="28"/>
          <w:szCs w:val="28"/>
        </w:rPr>
        <w:t>苍南县第一实验小学</w:t>
      </w:r>
      <w:r w:rsidRPr="009B7DD5">
        <w:rPr>
          <w:rFonts w:hint="eastAsia"/>
          <w:sz w:val="28"/>
          <w:szCs w:val="28"/>
        </w:rPr>
        <w:tab/>
      </w:r>
      <w:r w:rsidRPr="009B7DD5">
        <w:rPr>
          <w:rFonts w:hint="eastAsia"/>
          <w:sz w:val="28"/>
          <w:szCs w:val="28"/>
        </w:rPr>
        <w:t>苍南县第三实验小学</w:t>
      </w:r>
    </w:p>
    <w:p w:rsidR="00DA3B9F" w:rsidRPr="009B7DD5" w:rsidRDefault="00DA3B9F" w:rsidP="00DA3B9F">
      <w:pPr>
        <w:tabs>
          <w:tab w:val="left" w:pos="4740"/>
        </w:tabs>
        <w:ind w:firstLine="552"/>
        <w:rPr>
          <w:sz w:val="28"/>
          <w:szCs w:val="28"/>
        </w:rPr>
      </w:pPr>
      <w:r w:rsidRPr="009B7DD5">
        <w:rPr>
          <w:rFonts w:hint="eastAsia"/>
          <w:sz w:val="28"/>
          <w:szCs w:val="28"/>
        </w:rPr>
        <w:t>苍南县江滨实验小学教育集团</w:t>
      </w:r>
      <w:bookmarkStart w:id="0" w:name="_GoBack"/>
      <w:bookmarkEnd w:id="0"/>
      <w:r w:rsidRPr="009B7DD5">
        <w:rPr>
          <w:sz w:val="28"/>
          <w:szCs w:val="28"/>
        </w:rPr>
        <w:tab/>
      </w:r>
      <w:r w:rsidRPr="009B7DD5">
        <w:rPr>
          <w:rFonts w:hint="eastAsia"/>
          <w:sz w:val="28"/>
          <w:szCs w:val="28"/>
        </w:rPr>
        <w:t>苍南县第二实验小学</w:t>
      </w:r>
    </w:p>
    <w:p w:rsidR="00DA3B9F" w:rsidRPr="009B7DD5" w:rsidRDefault="00DA3B9F" w:rsidP="00DA3B9F">
      <w:pPr>
        <w:tabs>
          <w:tab w:val="left" w:pos="4740"/>
        </w:tabs>
        <w:ind w:firstLine="552"/>
        <w:rPr>
          <w:sz w:val="28"/>
          <w:szCs w:val="28"/>
        </w:rPr>
      </w:pPr>
      <w:r w:rsidRPr="009B7DD5">
        <w:rPr>
          <w:rFonts w:hint="eastAsia"/>
          <w:sz w:val="28"/>
          <w:szCs w:val="28"/>
        </w:rPr>
        <w:t>苍南县站前小学</w:t>
      </w:r>
      <w:r w:rsidRPr="009B7DD5">
        <w:rPr>
          <w:sz w:val="28"/>
          <w:szCs w:val="28"/>
        </w:rPr>
        <w:tab/>
      </w:r>
      <w:r w:rsidRPr="009B7DD5">
        <w:rPr>
          <w:rFonts w:hint="eastAsia"/>
          <w:sz w:val="28"/>
          <w:szCs w:val="28"/>
        </w:rPr>
        <w:t>苍南县灵溪镇第二小学</w:t>
      </w:r>
      <w:r w:rsidRPr="009B7DD5">
        <w:rPr>
          <w:rFonts w:hint="eastAsia"/>
          <w:sz w:val="28"/>
          <w:szCs w:val="28"/>
        </w:rPr>
        <w:tab/>
      </w:r>
    </w:p>
    <w:p w:rsidR="00DA3B9F" w:rsidRPr="009B7DD5" w:rsidRDefault="00DA3B9F" w:rsidP="00DA3B9F">
      <w:pPr>
        <w:tabs>
          <w:tab w:val="left" w:pos="4740"/>
        </w:tabs>
        <w:ind w:firstLine="552"/>
        <w:rPr>
          <w:sz w:val="28"/>
          <w:szCs w:val="28"/>
        </w:rPr>
      </w:pPr>
      <w:r w:rsidRPr="009B7DD5">
        <w:rPr>
          <w:rFonts w:hint="eastAsia"/>
          <w:sz w:val="28"/>
          <w:szCs w:val="28"/>
        </w:rPr>
        <w:t>苍南县马站小学教育集团</w:t>
      </w:r>
      <w:r w:rsidRPr="009B7DD5">
        <w:rPr>
          <w:sz w:val="28"/>
          <w:szCs w:val="28"/>
        </w:rPr>
        <w:tab/>
      </w:r>
      <w:r w:rsidRPr="009B7DD5">
        <w:rPr>
          <w:rFonts w:hint="eastAsia"/>
          <w:sz w:val="28"/>
          <w:szCs w:val="28"/>
        </w:rPr>
        <w:t>苍南县桥墩小学教育集团</w:t>
      </w:r>
    </w:p>
    <w:p w:rsidR="00DA3B9F" w:rsidRPr="009B7DD5" w:rsidRDefault="00DA3B9F" w:rsidP="00DA3B9F">
      <w:pPr>
        <w:tabs>
          <w:tab w:val="left" w:pos="4740"/>
        </w:tabs>
        <w:ind w:firstLine="552"/>
        <w:rPr>
          <w:sz w:val="28"/>
          <w:szCs w:val="28"/>
        </w:rPr>
      </w:pPr>
      <w:r w:rsidRPr="009B7DD5">
        <w:rPr>
          <w:rFonts w:hint="eastAsia"/>
          <w:sz w:val="28"/>
          <w:szCs w:val="28"/>
        </w:rPr>
        <w:t>苍南县职业中等专业学校</w:t>
      </w:r>
      <w:r w:rsidRPr="009B7DD5">
        <w:rPr>
          <w:sz w:val="28"/>
          <w:szCs w:val="28"/>
        </w:rPr>
        <w:tab/>
      </w:r>
      <w:r w:rsidRPr="009B7DD5">
        <w:rPr>
          <w:rFonts w:hint="eastAsia"/>
          <w:sz w:val="28"/>
          <w:szCs w:val="28"/>
        </w:rPr>
        <w:t>苍南县飞林职业学校灵溪分校</w:t>
      </w:r>
    </w:p>
    <w:p w:rsidR="00DA3B9F" w:rsidRDefault="00DA3B9F" w:rsidP="00DA3B9F">
      <w:pPr>
        <w:tabs>
          <w:tab w:val="left" w:pos="4740"/>
        </w:tabs>
        <w:ind w:firstLine="632"/>
      </w:pPr>
      <w:r>
        <w:tab/>
      </w:r>
    </w:p>
    <w:p w:rsidR="00DA3B9F" w:rsidRDefault="00DA3B9F" w:rsidP="00DA3B9F">
      <w:pPr>
        <w:pStyle w:val="a8"/>
        <w:tabs>
          <w:tab w:val="left" w:pos="4740"/>
        </w:tabs>
      </w:pPr>
      <w:r>
        <w:rPr>
          <w:rFonts w:hint="eastAsia"/>
        </w:rPr>
        <w:t>优秀承办奖：</w:t>
      </w:r>
    </w:p>
    <w:p w:rsidR="00DA3B9F" w:rsidRPr="009B7DD5" w:rsidRDefault="00DA3B9F" w:rsidP="00DA3B9F">
      <w:pPr>
        <w:tabs>
          <w:tab w:val="left" w:pos="4740"/>
        </w:tabs>
        <w:ind w:firstLine="552"/>
        <w:rPr>
          <w:sz w:val="28"/>
          <w:szCs w:val="28"/>
        </w:rPr>
      </w:pPr>
      <w:r w:rsidRPr="009B7DD5">
        <w:rPr>
          <w:rFonts w:hint="eastAsia"/>
          <w:sz w:val="28"/>
          <w:szCs w:val="28"/>
        </w:rPr>
        <w:t>苍南县少年艺术学校</w:t>
      </w:r>
      <w:r w:rsidRPr="009B7DD5">
        <w:rPr>
          <w:rFonts w:hint="eastAsia"/>
          <w:sz w:val="28"/>
          <w:szCs w:val="28"/>
        </w:rPr>
        <w:tab/>
      </w:r>
      <w:r w:rsidRPr="009B7DD5">
        <w:rPr>
          <w:rFonts w:hint="eastAsia"/>
          <w:sz w:val="28"/>
          <w:szCs w:val="28"/>
        </w:rPr>
        <w:t>苍南县外国语学校</w:t>
      </w:r>
    </w:p>
    <w:p w:rsidR="00DA3B9F" w:rsidRPr="009B7DD5" w:rsidRDefault="00DA3B9F" w:rsidP="00DA3B9F">
      <w:pPr>
        <w:tabs>
          <w:tab w:val="left" w:pos="4740"/>
        </w:tabs>
        <w:ind w:firstLine="552"/>
        <w:rPr>
          <w:spacing w:val="-8"/>
          <w:w w:val="90"/>
          <w:sz w:val="28"/>
          <w:szCs w:val="28"/>
        </w:rPr>
      </w:pPr>
      <w:r w:rsidRPr="009B7DD5">
        <w:rPr>
          <w:rFonts w:hint="eastAsia"/>
          <w:sz w:val="28"/>
          <w:szCs w:val="28"/>
        </w:rPr>
        <w:t>苍南县艺术中学</w:t>
      </w:r>
      <w:r w:rsidRPr="009B7DD5">
        <w:rPr>
          <w:sz w:val="28"/>
          <w:szCs w:val="28"/>
        </w:rPr>
        <w:tab/>
      </w:r>
      <w:r w:rsidRPr="009B7DD5">
        <w:rPr>
          <w:rFonts w:hint="eastAsia"/>
          <w:spacing w:val="-8"/>
          <w:w w:val="90"/>
          <w:sz w:val="28"/>
          <w:szCs w:val="28"/>
        </w:rPr>
        <w:t>苍南县江滨实验小学教育集团</w:t>
      </w:r>
      <w:proofErr w:type="gramStart"/>
      <w:r w:rsidRPr="009B7DD5">
        <w:rPr>
          <w:rFonts w:hint="eastAsia"/>
          <w:spacing w:val="-8"/>
          <w:w w:val="90"/>
          <w:sz w:val="28"/>
          <w:szCs w:val="28"/>
        </w:rPr>
        <w:t>渎</w:t>
      </w:r>
      <w:proofErr w:type="gramEnd"/>
      <w:r w:rsidRPr="009B7DD5">
        <w:rPr>
          <w:rFonts w:hint="eastAsia"/>
          <w:spacing w:val="-8"/>
          <w:w w:val="90"/>
          <w:sz w:val="28"/>
          <w:szCs w:val="28"/>
        </w:rPr>
        <w:t>浦校区</w:t>
      </w:r>
    </w:p>
    <w:p w:rsidR="00DA3B9F" w:rsidRDefault="00DA3B9F" w:rsidP="00DA3B9F">
      <w:pPr>
        <w:ind w:firstLine="632"/>
      </w:pPr>
    </w:p>
    <w:p w:rsidR="00DA3B9F" w:rsidRDefault="00DA3B9F" w:rsidP="00DA3B9F">
      <w:pPr>
        <w:ind w:firstLine="632"/>
      </w:pPr>
    </w:p>
    <w:p w:rsidR="00FF6FC5" w:rsidRDefault="00FF6FC5" w:rsidP="00FF6FC5">
      <w:pPr>
        <w:ind w:firstLine="632"/>
      </w:pPr>
    </w:p>
    <w:p w:rsidR="00FF6FC5" w:rsidRDefault="00FF6FC5" w:rsidP="00FF6FC5">
      <w:pPr>
        <w:ind w:firstLine="632"/>
      </w:pPr>
    </w:p>
    <w:sectPr w:rsidR="00FF6FC5" w:rsidSect="00030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588" w:bottom="2268" w:left="1474" w:header="851" w:footer="1814" w:gutter="0"/>
      <w:cols w:space="425"/>
      <w:docGrid w:type="linesAndChars" w:linePitch="566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705" w:rsidRDefault="004C0705" w:rsidP="005C52D4">
      <w:pPr>
        <w:ind w:firstLine="640"/>
      </w:pPr>
      <w:r>
        <w:separator/>
      </w:r>
    </w:p>
  </w:endnote>
  <w:endnote w:type="continuationSeparator" w:id="0">
    <w:p w:rsidR="004C0705" w:rsidRDefault="004C0705" w:rsidP="005C52D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B67" w:rsidRPr="007C2DB2" w:rsidRDefault="007C2DB2" w:rsidP="007C2DB2">
    <w:pPr>
      <w:ind w:leftChars="100" w:left="320" w:rightChars="100" w:right="320" w:firstLineChars="0" w:firstLine="0"/>
      <w:rPr>
        <w:sz w:val="28"/>
        <w:szCs w:val="28"/>
      </w:rPr>
    </w:pPr>
    <w:r w:rsidRPr="007C2DB2">
      <w:rPr>
        <w:rFonts w:hint="eastAsia"/>
        <w:sz w:val="28"/>
        <w:szCs w:val="28"/>
      </w:rPr>
      <w:t>－</w:t>
    </w:r>
    <w:r w:rsidR="00FC5143" w:rsidRPr="007C2DB2">
      <w:rPr>
        <w:sz w:val="28"/>
        <w:szCs w:val="28"/>
      </w:rPr>
      <w:fldChar w:fldCharType="begin"/>
    </w:r>
    <w:r w:rsidRPr="007C2DB2">
      <w:rPr>
        <w:sz w:val="28"/>
        <w:szCs w:val="28"/>
      </w:rPr>
      <w:instrText xml:space="preserve"> PAGE   \* MERGEFORMAT </w:instrText>
    </w:r>
    <w:r w:rsidR="00FC5143" w:rsidRPr="007C2DB2">
      <w:rPr>
        <w:sz w:val="28"/>
        <w:szCs w:val="28"/>
      </w:rPr>
      <w:fldChar w:fldCharType="separate"/>
    </w:r>
    <w:r w:rsidR="00E731BF" w:rsidRPr="00E731BF">
      <w:rPr>
        <w:noProof/>
        <w:sz w:val="28"/>
        <w:szCs w:val="28"/>
        <w:lang w:val="zh-CN"/>
      </w:rPr>
      <w:t>2</w:t>
    </w:r>
    <w:r w:rsidR="00FC5143" w:rsidRPr="007C2DB2">
      <w:rPr>
        <w:sz w:val="28"/>
        <w:szCs w:val="28"/>
      </w:rPr>
      <w:fldChar w:fldCharType="end"/>
    </w:r>
    <w:r w:rsidRPr="007C2DB2"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B67" w:rsidRPr="00DA3B9F" w:rsidRDefault="00997B67" w:rsidP="00DA3B9F">
    <w:pPr>
      <w:pStyle w:val="ad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B67" w:rsidRDefault="00997B67" w:rsidP="002C0F58">
    <w:pPr>
      <w:ind w:firstLine="6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705" w:rsidRDefault="004C0705" w:rsidP="005C52D4">
      <w:pPr>
        <w:ind w:firstLine="640"/>
      </w:pPr>
      <w:r>
        <w:separator/>
      </w:r>
    </w:p>
  </w:footnote>
  <w:footnote w:type="continuationSeparator" w:id="0">
    <w:p w:rsidR="004C0705" w:rsidRDefault="004C0705" w:rsidP="005C52D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B67" w:rsidRDefault="00997B67" w:rsidP="007C2DB2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B67" w:rsidRDefault="00997B67" w:rsidP="0071564C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B67" w:rsidRDefault="00997B67" w:rsidP="0071564C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evenAndOddHeaders/>
  <w:drawingGridHorizontalSpacing w:val="158"/>
  <w:drawingGridVerticalSpacing w:val="28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9F"/>
    <w:rsid w:val="000109B0"/>
    <w:rsid w:val="00030784"/>
    <w:rsid w:val="00052DD8"/>
    <w:rsid w:val="00064008"/>
    <w:rsid w:val="000662BB"/>
    <w:rsid w:val="00072862"/>
    <w:rsid w:val="00075EEE"/>
    <w:rsid w:val="00091927"/>
    <w:rsid w:val="000D1ECB"/>
    <w:rsid w:val="000F2335"/>
    <w:rsid w:val="00104789"/>
    <w:rsid w:val="001173CA"/>
    <w:rsid w:val="00142ED7"/>
    <w:rsid w:val="00166BAB"/>
    <w:rsid w:val="00194D38"/>
    <w:rsid w:val="001A22F8"/>
    <w:rsid w:val="001A3C79"/>
    <w:rsid w:val="001B3AA6"/>
    <w:rsid w:val="001C59B5"/>
    <w:rsid w:val="001D35F8"/>
    <w:rsid w:val="001D5D33"/>
    <w:rsid w:val="001D629D"/>
    <w:rsid w:val="001E6118"/>
    <w:rsid w:val="001F4AB2"/>
    <w:rsid w:val="001F6767"/>
    <w:rsid w:val="00241E89"/>
    <w:rsid w:val="002711EC"/>
    <w:rsid w:val="002734DD"/>
    <w:rsid w:val="00286B4F"/>
    <w:rsid w:val="002A0918"/>
    <w:rsid w:val="002A3677"/>
    <w:rsid w:val="002B041D"/>
    <w:rsid w:val="002C0F58"/>
    <w:rsid w:val="002C66DF"/>
    <w:rsid w:val="002D3F6E"/>
    <w:rsid w:val="00313F31"/>
    <w:rsid w:val="00322724"/>
    <w:rsid w:val="003366A3"/>
    <w:rsid w:val="00352EB1"/>
    <w:rsid w:val="00395A35"/>
    <w:rsid w:val="003A51C9"/>
    <w:rsid w:val="003E20BB"/>
    <w:rsid w:val="003E2B35"/>
    <w:rsid w:val="003E310F"/>
    <w:rsid w:val="003E4E40"/>
    <w:rsid w:val="004004C7"/>
    <w:rsid w:val="00422E8D"/>
    <w:rsid w:val="004257CA"/>
    <w:rsid w:val="00444CB0"/>
    <w:rsid w:val="00475456"/>
    <w:rsid w:val="004C0705"/>
    <w:rsid w:val="004D4C0C"/>
    <w:rsid w:val="004D5AA9"/>
    <w:rsid w:val="004F3DAE"/>
    <w:rsid w:val="00516392"/>
    <w:rsid w:val="00523B36"/>
    <w:rsid w:val="005C30F3"/>
    <w:rsid w:val="005C52D4"/>
    <w:rsid w:val="005D4DEF"/>
    <w:rsid w:val="005F20E0"/>
    <w:rsid w:val="005F4698"/>
    <w:rsid w:val="00653A68"/>
    <w:rsid w:val="00684643"/>
    <w:rsid w:val="00684E34"/>
    <w:rsid w:val="006A1916"/>
    <w:rsid w:val="006B236C"/>
    <w:rsid w:val="006F6527"/>
    <w:rsid w:val="006F6E17"/>
    <w:rsid w:val="0071564C"/>
    <w:rsid w:val="007957C2"/>
    <w:rsid w:val="007C2DB2"/>
    <w:rsid w:val="007E2FD6"/>
    <w:rsid w:val="00826145"/>
    <w:rsid w:val="00835973"/>
    <w:rsid w:val="00850A20"/>
    <w:rsid w:val="0085265B"/>
    <w:rsid w:val="00857A10"/>
    <w:rsid w:val="00862253"/>
    <w:rsid w:val="008645AE"/>
    <w:rsid w:val="00891012"/>
    <w:rsid w:val="00905528"/>
    <w:rsid w:val="00916051"/>
    <w:rsid w:val="009255C5"/>
    <w:rsid w:val="009337BB"/>
    <w:rsid w:val="00971E41"/>
    <w:rsid w:val="00981D6E"/>
    <w:rsid w:val="00997B67"/>
    <w:rsid w:val="00A143B6"/>
    <w:rsid w:val="00A32433"/>
    <w:rsid w:val="00AB528D"/>
    <w:rsid w:val="00AD46A0"/>
    <w:rsid w:val="00AE0EE4"/>
    <w:rsid w:val="00AE2C77"/>
    <w:rsid w:val="00B06674"/>
    <w:rsid w:val="00B11913"/>
    <w:rsid w:val="00B22EF6"/>
    <w:rsid w:val="00B254EC"/>
    <w:rsid w:val="00B74525"/>
    <w:rsid w:val="00B84B36"/>
    <w:rsid w:val="00BA7339"/>
    <w:rsid w:val="00BD6A05"/>
    <w:rsid w:val="00BE1989"/>
    <w:rsid w:val="00C135AF"/>
    <w:rsid w:val="00C15F42"/>
    <w:rsid w:val="00C50AD1"/>
    <w:rsid w:val="00C83317"/>
    <w:rsid w:val="00C853F7"/>
    <w:rsid w:val="00C9318D"/>
    <w:rsid w:val="00CE6CE8"/>
    <w:rsid w:val="00D03629"/>
    <w:rsid w:val="00D121BC"/>
    <w:rsid w:val="00D444ED"/>
    <w:rsid w:val="00D80840"/>
    <w:rsid w:val="00DA3B9F"/>
    <w:rsid w:val="00DD6011"/>
    <w:rsid w:val="00DE495E"/>
    <w:rsid w:val="00DF03A3"/>
    <w:rsid w:val="00E07FB6"/>
    <w:rsid w:val="00E36AA5"/>
    <w:rsid w:val="00E545F2"/>
    <w:rsid w:val="00E731BF"/>
    <w:rsid w:val="00ED23C7"/>
    <w:rsid w:val="00F74AE3"/>
    <w:rsid w:val="00F92DB0"/>
    <w:rsid w:val="00FA2E0E"/>
    <w:rsid w:val="00FB22CF"/>
    <w:rsid w:val="00FC5143"/>
    <w:rsid w:val="00FE3597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5EFB6A-3DF7-4DA3-98C5-32D71B14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A3B9F"/>
    <w:pPr>
      <w:widowControl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5C52D4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313F3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</w:rPr>
  </w:style>
  <w:style w:type="paragraph" w:styleId="3">
    <w:name w:val="heading 3"/>
    <w:basedOn w:val="a"/>
    <w:next w:val="a"/>
    <w:qFormat/>
    <w:rsid w:val="00313F31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D35F8"/>
  </w:style>
  <w:style w:type="paragraph" w:styleId="a4">
    <w:name w:val="header"/>
    <w:basedOn w:val="a"/>
    <w:semiHidden/>
    <w:rsid w:val="001D3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semiHidden/>
    <w:rsid w:val="002B041D"/>
    <w:pPr>
      <w:ind w:leftChars="2500" w:left="100"/>
    </w:pPr>
  </w:style>
  <w:style w:type="paragraph" w:customStyle="1" w:styleId="a6">
    <w:name w:val="文号"/>
    <w:basedOn w:val="a"/>
    <w:rsid w:val="00AE2C77"/>
    <w:pPr>
      <w:spacing w:line="480" w:lineRule="auto"/>
      <w:ind w:firstLineChars="0" w:firstLine="0"/>
      <w:jc w:val="center"/>
    </w:pPr>
  </w:style>
  <w:style w:type="paragraph" w:customStyle="1" w:styleId="a7">
    <w:name w:val="抄送"/>
    <w:basedOn w:val="a"/>
    <w:rsid w:val="00313F31"/>
    <w:pPr>
      <w:ind w:firstLineChars="100" w:firstLine="276"/>
    </w:pPr>
    <w:rPr>
      <w:sz w:val="28"/>
      <w:szCs w:val="28"/>
    </w:rPr>
  </w:style>
  <w:style w:type="paragraph" w:customStyle="1" w:styleId="a8">
    <w:name w:val="标"/>
    <w:basedOn w:val="a"/>
    <w:autoRedefine/>
    <w:qFormat/>
    <w:rsid w:val="002C0F58"/>
    <w:pPr>
      <w:ind w:firstLineChars="0" w:firstLine="0"/>
    </w:pPr>
    <w:rPr>
      <w:rFonts w:ascii="方正大标宋简体" w:eastAsia="黑体"/>
    </w:rPr>
  </w:style>
  <w:style w:type="table" w:styleId="a9">
    <w:name w:val="Table Grid"/>
    <w:basedOn w:val="a1"/>
    <w:uiPriority w:val="59"/>
    <w:rsid w:val="00B84B36"/>
    <w:pPr>
      <w:widowControl w:val="0"/>
      <w:jc w:val="both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a">
    <w:name w:val="表格文字"/>
    <w:basedOn w:val="a"/>
    <w:qFormat/>
    <w:rsid w:val="00857A10"/>
    <w:pPr>
      <w:spacing w:line="300" w:lineRule="exact"/>
      <w:ind w:firstLineChars="0" w:firstLine="0"/>
    </w:pPr>
    <w:rPr>
      <w:rFonts w:ascii="方正书宋简体" w:eastAsia="方正书宋简体"/>
      <w:sz w:val="28"/>
      <w:szCs w:val="28"/>
    </w:rPr>
  </w:style>
  <w:style w:type="character" w:customStyle="1" w:styleId="10">
    <w:name w:val="标题 1 字符"/>
    <w:basedOn w:val="a0"/>
    <w:link w:val="1"/>
    <w:uiPriority w:val="99"/>
    <w:qFormat/>
    <w:locked/>
    <w:rsid w:val="00BD6A05"/>
    <w:rPr>
      <w:rFonts w:eastAsia="方正小标宋简体"/>
      <w:bCs/>
      <w:kern w:val="44"/>
      <w:sz w:val="44"/>
      <w:szCs w:val="44"/>
    </w:rPr>
  </w:style>
  <w:style w:type="paragraph" w:customStyle="1" w:styleId="ab">
    <w:name w:val="表格"/>
    <w:basedOn w:val="a"/>
    <w:link w:val="Char"/>
    <w:uiPriority w:val="99"/>
    <w:rsid w:val="00DD6011"/>
    <w:pPr>
      <w:spacing w:line="300" w:lineRule="exact"/>
      <w:ind w:firstLineChars="0" w:firstLine="0"/>
      <w:textAlignment w:val="center"/>
    </w:pPr>
    <w:rPr>
      <w:rFonts w:eastAsiaTheme="minorEastAsia"/>
      <w:sz w:val="21"/>
    </w:rPr>
  </w:style>
  <w:style w:type="character" w:customStyle="1" w:styleId="Char">
    <w:name w:val="表格 Char"/>
    <w:basedOn w:val="a0"/>
    <w:link w:val="ab"/>
    <w:uiPriority w:val="99"/>
    <w:locked/>
    <w:rsid w:val="00DD6011"/>
    <w:rPr>
      <w:rFonts w:eastAsiaTheme="minorEastAsia"/>
      <w:kern w:val="2"/>
      <w:sz w:val="21"/>
      <w:szCs w:val="32"/>
    </w:rPr>
  </w:style>
  <w:style w:type="paragraph" w:customStyle="1" w:styleId="ac">
    <w:name w:val="小标题"/>
    <w:link w:val="Char0"/>
    <w:uiPriority w:val="99"/>
    <w:rsid w:val="002C0F58"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c"/>
    <w:uiPriority w:val="99"/>
    <w:locked/>
    <w:rsid w:val="002C0F58"/>
    <w:rPr>
      <w:rFonts w:eastAsia="黑体"/>
      <w:bCs/>
      <w:kern w:val="2"/>
      <w:sz w:val="32"/>
      <w:szCs w:val="21"/>
    </w:rPr>
  </w:style>
  <w:style w:type="paragraph" w:styleId="ad">
    <w:name w:val="footer"/>
    <w:basedOn w:val="a"/>
    <w:link w:val="ae"/>
    <w:uiPriority w:val="99"/>
    <w:semiHidden/>
    <w:unhideWhenUsed/>
    <w:rsid w:val="00DA3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semiHidden/>
    <w:rsid w:val="00DA3B9F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0&#25991;&#20214;\&#33258;&#23450;&#20041;%20Office%20&#27169;&#26495;\&#25991;&#20214;&#27169;&#29256;2021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FB9B-4F90-4F8C-9493-BBD55CAE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文件模版20211.dotx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苍南县教育局文印室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局文印员</dc:creator>
  <cp:lastModifiedBy>局文印员</cp:lastModifiedBy>
  <cp:revision>1</cp:revision>
  <cp:lastPrinted>2020-01-06T02:22:00Z</cp:lastPrinted>
  <dcterms:created xsi:type="dcterms:W3CDTF">2022-10-20T00:56:00Z</dcterms:created>
  <dcterms:modified xsi:type="dcterms:W3CDTF">2022-10-20T00:57:00Z</dcterms:modified>
</cp:coreProperties>
</file>