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0" w:rsidRDefault="00003890" w:rsidP="00003890">
      <w:pPr>
        <w:pStyle w:val="3"/>
      </w:pPr>
      <w:bookmarkStart w:id="0" w:name="_GoBack"/>
      <w:bookmarkEnd w:id="0"/>
      <w:r>
        <w:rPr>
          <w:rFonts w:hint="eastAsia"/>
        </w:rPr>
        <w:t>附件</w:t>
      </w:r>
    </w:p>
    <w:p w:rsidR="00003890" w:rsidRPr="00FF0B21" w:rsidRDefault="00003890" w:rsidP="00003890">
      <w:pPr>
        <w:pStyle w:val="1"/>
        <w:spacing w:line="480" w:lineRule="auto"/>
      </w:pPr>
      <w:r w:rsidRPr="00FF0B21">
        <w:rPr>
          <w:rFonts w:hint="eastAsia"/>
        </w:rPr>
        <w:t>2020</w:t>
      </w:r>
      <w:r w:rsidRPr="00FF0B21">
        <w:rPr>
          <w:rFonts w:hint="eastAsia"/>
        </w:rPr>
        <w:t>年苍南县幼儿园结对帮扶名单</w:t>
      </w:r>
    </w:p>
    <w:tbl>
      <w:tblPr>
        <w:tblStyle w:val="ab"/>
        <w:tblW w:w="9160" w:type="dxa"/>
        <w:tblLayout w:type="fixed"/>
        <w:tblLook w:val="04A0" w:firstRow="1" w:lastRow="0" w:firstColumn="1" w:lastColumn="0" w:noHBand="0" w:noVBand="1"/>
      </w:tblPr>
      <w:tblGrid>
        <w:gridCol w:w="780"/>
        <w:gridCol w:w="4540"/>
        <w:gridCol w:w="3840"/>
      </w:tblGrid>
      <w:tr w:rsidR="00003890" w:rsidRPr="00003890" w:rsidTr="00D93A58">
        <w:trPr>
          <w:trHeight w:val="567"/>
          <w:tblHeader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  <w:rPr>
                <w:b/>
              </w:rPr>
            </w:pPr>
            <w:r w:rsidRPr="00003890">
              <w:rPr>
                <w:rFonts w:hint="eastAsia"/>
                <w:b/>
              </w:rPr>
              <w:t>序号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  <w:rPr>
                <w:b/>
              </w:rPr>
            </w:pPr>
            <w:r w:rsidRPr="00003890">
              <w:rPr>
                <w:rFonts w:hint="eastAsia"/>
                <w:b/>
              </w:rPr>
              <w:t>帮扶幼儿园名称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  <w:rPr>
                <w:b/>
              </w:rPr>
            </w:pPr>
            <w:r w:rsidRPr="00003890">
              <w:rPr>
                <w:rFonts w:hint="eastAsia"/>
                <w:b/>
              </w:rPr>
              <w:t>被帮扶幼儿园名称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1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苍南县机关幼儿园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苍南县世纪阳光幼儿园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2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灵溪镇旭日幼儿园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苍南县书香童话幼儿园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3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灵溪镇启明星幼儿园</w:t>
            </w:r>
            <w:r w:rsidRPr="00003890">
              <w:rPr>
                <w:rFonts w:hint="eastAsia"/>
              </w:rPr>
              <w:t xml:space="preserve"> </w:t>
            </w:r>
            <w:r w:rsidRPr="00003890">
              <w:rPr>
                <w:rFonts w:hint="eastAsia"/>
              </w:rPr>
              <w:t>灵溪镇春秋幼儿园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灵溪镇城东幼儿园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4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苍南县（海西）太阳</w:t>
            </w:r>
            <w:proofErr w:type="gramStart"/>
            <w:r w:rsidRPr="00003890">
              <w:rPr>
                <w:rFonts w:hint="eastAsia"/>
              </w:rPr>
              <w:t>人国际</w:t>
            </w:r>
            <w:proofErr w:type="gramEnd"/>
            <w:r w:rsidRPr="00003890">
              <w:rPr>
                <w:rFonts w:hint="eastAsia"/>
              </w:rPr>
              <w:t>幼儿园</w:t>
            </w:r>
            <w:r w:rsidRPr="00003890">
              <w:rPr>
                <w:rFonts w:hint="eastAsia"/>
              </w:rPr>
              <w:t xml:space="preserve"> </w:t>
            </w:r>
            <w:r w:rsidRPr="00003890">
              <w:rPr>
                <w:rFonts w:hint="eastAsia"/>
              </w:rPr>
              <w:t>灵溪镇洛基山幼儿园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灵溪童歆幼儿园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5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灵溪镇太阳人幼儿园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灵溪镇城北幼儿园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6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proofErr w:type="gramStart"/>
            <w:r w:rsidRPr="00003890">
              <w:rPr>
                <w:rFonts w:hint="eastAsia"/>
              </w:rPr>
              <w:t>赤</w:t>
            </w:r>
            <w:proofErr w:type="gramEnd"/>
            <w:r w:rsidRPr="00003890">
              <w:rPr>
                <w:rFonts w:hint="eastAsia"/>
              </w:rPr>
              <w:t>溪镇第一幼儿园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灵溪镇小玲珑幼儿园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7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宜山镇环球幼儿园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宜山镇新星幼儿园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8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宜山镇台谊幼儿园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宜山镇喜洋洋幼儿园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9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钱库镇育苗幼儿园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proofErr w:type="gramStart"/>
            <w:r w:rsidRPr="00003890">
              <w:rPr>
                <w:rFonts w:hint="eastAsia"/>
              </w:rPr>
              <w:t>望里镇</w:t>
            </w:r>
            <w:proofErr w:type="gramEnd"/>
            <w:r w:rsidRPr="00003890">
              <w:rPr>
                <w:rFonts w:hint="eastAsia"/>
              </w:rPr>
              <w:t>百花幼儿园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10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南宋镇中心幼儿园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钱库镇苹果树幼儿园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11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钱库镇五育幼儿园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钱库镇德慧智幼儿园</w:t>
            </w:r>
          </w:p>
        </w:tc>
      </w:tr>
      <w:tr w:rsidR="00003890" w:rsidRPr="00003890" w:rsidTr="00D93A58">
        <w:trPr>
          <w:trHeight w:val="567"/>
        </w:trPr>
        <w:tc>
          <w:tcPr>
            <w:tcW w:w="78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12</w:t>
            </w:r>
          </w:p>
        </w:tc>
        <w:tc>
          <w:tcPr>
            <w:tcW w:w="45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马站镇第一幼儿园</w:t>
            </w:r>
          </w:p>
        </w:tc>
        <w:tc>
          <w:tcPr>
            <w:tcW w:w="3840" w:type="dxa"/>
          </w:tcPr>
          <w:p w:rsidR="00003890" w:rsidRPr="00003890" w:rsidRDefault="00003890" w:rsidP="00003890">
            <w:pPr>
              <w:pStyle w:val="a9"/>
            </w:pPr>
            <w:r w:rsidRPr="00003890">
              <w:rPr>
                <w:rFonts w:hint="eastAsia"/>
              </w:rPr>
              <w:t>金乡镇爱迪尔幼儿园</w:t>
            </w:r>
          </w:p>
        </w:tc>
      </w:tr>
    </w:tbl>
    <w:p w:rsidR="00003890" w:rsidRPr="00FF0B21" w:rsidRDefault="00003890" w:rsidP="00003890">
      <w:pPr>
        <w:ind w:left="632" w:firstLineChars="0" w:firstLine="0"/>
      </w:pPr>
    </w:p>
    <w:p w:rsidR="00003890" w:rsidRDefault="00003890" w:rsidP="00003890">
      <w:pPr>
        <w:ind w:firstLine="610"/>
      </w:pPr>
    </w:p>
    <w:p w:rsidR="00003890" w:rsidRPr="00003890" w:rsidRDefault="00003890" w:rsidP="00003890">
      <w:pPr>
        <w:ind w:firstLine="610"/>
      </w:pPr>
    </w:p>
    <w:sectPr w:rsidR="00003890" w:rsidRPr="00003890" w:rsidSect="00FA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6D" w:rsidRDefault="005F146D" w:rsidP="005C52D4">
      <w:pPr>
        <w:ind w:firstLine="640"/>
      </w:pPr>
      <w:r>
        <w:separator/>
      </w:r>
    </w:p>
  </w:endnote>
  <w:endnote w:type="continuationSeparator" w:id="0">
    <w:p w:rsidR="005F146D" w:rsidRDefault="005F146D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1064BC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1064BC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1064BC" w:rsidRPr="001D35F8">
      <w:rPr>
        <w:rStyle w:val="a4"/>
        <w:sz w:val="28"/>
        <w:szCs w:val="28"/>
      </w:rPr>
      <w:fldChar w:fldCharType="separate"/>
    </w:r>
    <w:r w:rsidR="005D1867">
      <w:rPr>
        <w:rStyle w:val="a4"/>
        <w:noProof/>
        <w:sz w:val="28"/>
        <w:szCs w:val="28"/>
      </w:rPr>
      <w:t>1</w:t>
    </w:r>
    <w:r w:rsidR="001064BC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6D" w:rsidRDefault="005F146D" w:rsidP="005C52D4">
      <w:pPr>
        <w:ind w:firstLine="640"/>
      </w:pPr>
      <w:r>
        <w:separator/>
      </w:r>
    </w:p>
  </w:footnote>
  <w:footnote w:type="continuationSeparator" w:id="0">
    <w:p w:rsidR="005F146D" w:rsidRDefault="005F146D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56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3890"/>
    <w:rsid w:val="00007CBD"/>
    <w:rsid w:val="00052DD8"/>
    <w:rsid w:val="000853CA"/>
    <w:rsid w:val="00096C2F"/>
    <w:rsid w:val="000B16D9"/>
    <w:rsid w:val="000D2602"/>
    <w:rsid w:val="001064BC"/>
    <w:rsid w:val="00107935"/>
    <w:rsid w:val="00115C19"/>
    <w:rsid w:val="00164EA0"/>
    <w:rsid w:val="00194AD2"/>
    <w:rsid w:val="001A178C"/>
    <w:rsid w:val="001A1D8D"/>
    <w:rsid w:val="001B717A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664C8"/>
    <w:rsid w:val="003D039C"/>
    <w:rsid w:val="003E0829"/>
    <w:rsid w:val="003E20BB"/>
    <w:rsid w:val="003E4E40"/>
    <w:rsid w:val="00420F48"/>
    <w:rsid w:val="00421FC2"/>
    <w:rsid w:val="004257CA"/>
    <w:rsid w:val="00441D62"/>
    <w:rsid w:val="004D5AA9"/>
    <w:rsid w:val="004E77E1"/>
    <w:rsid w:val="00516392"/>
    <w:rsid w:val="005306C7"/>
    <w:rsid w:val="00532115"/>
    <w:rsid w:val="00535FCB"/>
    <w:rsid w:val="00543C8F"/>
    <w:rsid w:val="005C52D4"/>
    <w:rsid w:val="005D1867"/>
    <w:rsid w:val="005E7DF3"/>
    <w:rsid w:val="005F146D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D46A0"/>
    <w:rsid w:val="00AF0BDA"/>
    <w:rsid w:val="00B25A9C"/>
    <w:rsid w:val="00B414D0"/>
    <w:rsid w:val="00BB6AE4"/>
    <w:rsid w:val="00BE5DAF"/>
    <w:rsid w:val="00C14B41"/>
    <w:rsid w:val="00C775DF"/>
    <w:rsid w:val="00CB2355"/>
    <w:rsid w:val="00CB3DC0"/>
    <w:rsid w:val="00CF0B2B"/>
    <w:rsid w:val="00D03629"/>
    <w:rsid w:val="00D05702"/>
    <w:rsid w:val="00D14BE2"/>
    <w:rsid w:val="00D62080"/>
    <w:rsid w:val="00D75CDA"/>
    <w:rsid w:val="00D77CEE"/>
    <w:rsid w:val="00D8243F"/>
    <w:rsid w:val="00D8443E"/>
    <w:rsid w:val="00D86744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94851"/>
    <w:rsid w:val="00EA4DB7"/>
    <w:rsid w:val="00EE30AD"/>
    <w:rsid w:val="00EF032A"/>
    <w:rsid w:val="00EF5D2D"/>
    <w:rsid w:val="00F06CEF"/>
    <w:rsid w:val="00F216CA"/>
    <w:rsid w:val="00F52CDA"/>
    <w:rsid w:val="00F74AE3"/>
    <w:rsid w:val="00FA7B49"/>
    <w:rsid w:val="00FB4D60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  <w:style w:type="table" w:styleId="ab">
    <w:name w:val="Table Grid"/>
    <w:basedOn w:val="a1"/>
    <w:rsid w:val="00003890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871B-1E79-47A7-B244-E15FBC5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苍南县教育局文印室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6</cp:revision>
  <cp:lastPrinted>2018-11-19T07:21:00Z</cp:lastPrinted>
  <dcterms:created xsi:type="dcterms:W3CDTF">2020-04-16T06:21:00Z</dcterms:created>
  <dcterms:modified xsi:type="dcterms:W3CDTF">2020-04-16T06:39:00Z</dcterms:modified>
</cp:coreProperties>
</file>