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3" w:rsidRDefault="00A35AE3" w:rsidP="00A35AE3">
      <w:pPr>
        <w:ind w:firstLineChars="0" w:firstLine="0"/>
      </w:pPr>
      <w:r>
        <w:rPr>
          <w:rFonts w:hint="eastAsia"/>
        </w:rPr>
        <w:t>附件</w:t>
      </w:r>
    </w:p>
    <w:p w:rsidR="005576D5" w:rsidRDefault="00A35AE3" w:rsidP="00A35AE3">
      <w:pPr>
        <w:pStyle w:val="1"/>
      </w:pPr>
      <w:r>
        <w:rPr>
          <w:rFonts w:hint="eastAsia"/>
        </w:rPr>
        <w:t>2022</w:t>
      </w:r>
      <w:r>
        <w:rPr>
          <w:rFonts w:hint="eastAsia"/>
        </w:rPr>
        <w:t>年苍南县居民终身学习体验基地推荐表</w:t>
      </w:r>
    </w:p>
    <w:p w:rsidR="005576D5" w:rsidRDefault="005576D5" w:rsidP="005576D5">
      <w:pPr>
        <w:ind w:firstLine="632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1425"/>
        <w:gridCol w:w="3734"/>
        <w:gridCol w:w="1383"/>
        <w:gridCol w:w="2512"/>
      </w:tblGrid>
      <w:tr w:rsidR="00A35AE3" w:rsidRPr="00A35AE3" w:rsidTr="00A35AE3">
        <w:trPr>
          <w:trHeight w:val="487"/>
          <w:jc w:val="center"/>
        </w:trPr>
        <w:tc>
          <w:tcPr>
            <w:tcW w:w="78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5AE3" w:rsidRPr="00A35AE3" w:rsidRDefault="00A35AE3" w:rsidP="00A35AE3">
            <w:pPr>
              <w:pStyle w:val="aa"/>
              <w:jc w:val="center"/>
              <w:rPr>
                <w:sz w:val="22"/>
                <w:szCs w:val="22"/>
              </w:rPr>
            </w:pPr>
            <w:r w:rsidRPr="00A35AE3">
              <w:rPr>
                <w:rFonts w:hint="eastAsia"/>
                <w:sz w:val="22"/>
                <w:szCs w:val="22"/>
              </w:rPr>
              <w:t>基地名称</w:t>
            </w:r>
          </w:p>
        </w:tc>
        <w:tc>
          <w:tcPr>
            <w:tcW w:w="4213" w:type="pct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5AE3" w:rsidRPr="00A35AE3" w:rsidRDefault="00A35AE3" w:rsidP="00A35AE3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A35AE3" w:rsidRPr="00A35AE3" w:rsidTr="00A35AE3">
        <w:trPr>
          <w:trHeight w:val="414"/>
          <w:jc w:val="center"/>
        </w:trPr>
        <w:tc>
          <w:tcPr>
            <w:tcW w:w="787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5AE3" w:rsidRPr="00A35AE3" w:rsidRDefault="00A35AE3" w:rsidP="00A35AE3">
            <w:pPr>
              <w:pStyle w:val="aa"/>
              <w:jc w:val="center"/>
              <w:rPr>
                <w:sz w:val="22"/>
                <w:szCs w:val="22"/>
              </w:rPr>
            </w:pPr>
            <w:r w:rsidRPr="00A35AE3">
              <w:rPr>
                <w:rFonts w:hint="eastAsia"/>
                <w:sz w:val="22"/>
                <w:szCs w:val="22"/>
              </w:rPr>
              <w:t>主办单位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5AE3" w:rsidRPr="00A35AE3" w:rsidRDefault="00A35AE3" w:rsidP="00A35AE3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5AE3" w:rsidRPr="00A35AE3" w:rsidRDefault="00A35AE3" w:rsidP="00A35AE3">
            <w:pPr>
              <w:pStyle w:val="aa"/>
              <w:jc w:val="center"/>
              <w:rPr>
                <w:sz w:val="22"/>
                <w:szCs w:val="22"/>
              </w:rPr>
            </w:pPr>
            <w:r w:rsidRPr="00A35AE3"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5AE3" w:rsidRPr="00A35AE3" w:rsidRDefault="00A35AE3" w:rsidP="00A35AE3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A35AE3" w:rsidRPr="00A35AE3" w:rsidTr="00A35AE3">
        <w:trPr>
          <w:trHeight w:val="414"/>
          <w:jc w:val="center"/>
        </w:trPr>
        <w:tc>
          <w:tcPr>
            <w:tcW w:w="787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5AE3" w:rsidRPr="00A35AE3" w:rsidRDefault="00A35AE3" w:rsidP="00A35AE3">
            <w:pPr>
              <w:pStyle w:val="aa"/>
              <w:jc w:val="center"/>
              <w:rPr>
                <w:sz w:val="22"/>
                <w:szCs w:val="22"/>
              </w:rPr>
            </w:pPr>
            <w:r w:rsidRPr="00A35AE3">
              <w:rPr>
                <w:rFonts w:hint="eastAsia"/>
                <w:sz w:val="22"/>
                <w:szCs w:val="22"/>
              </w:rPr>
              <w:t>地</w:t>
            </w:r>
            <w:r w:rsidRPr="00A35AE3">
              <w:rPr>
                <w:rFonts w:hint="eastAsia"/>
                <w:sz w:val="22"/>
                <w:szCs w:val="22"/>
              </w:rPr>
              <w:t>   </w:t>
            </w:r>
            <w:r w:rsidRPr="00A35AE3">
              <w:rPr>
                <w:rFonts w:hint="eastAsia"/>
                <w:sz w:val="22"/>
                <w:szCs w:val="22"/>
              </w:rPr>
              <w:t xml:space="preserve"> 址</w:t>
            </w:r>
          </w:p>
        </w:tc>
        <w:tc>
          <w:tcPr>
            <w:tcW w:w="4213" w:type="pct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5AE3" w:rsidRPr="00A35AE3" w:rsidRDefault="00A35AE3" w:rsidP="00A35AE3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A35AE3" w:rsidRPr="00A35AE3" w:rsidTr="00A35AE3">
        <w:trPr>
          <w:trHeight w:val="414"/>
          <w:jc w:val="center"/>
        </w:trPr>
        <w:tc>
          <w:tcPr>
            <w:tcW w:w="787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5AE3" w:rsidRPr="00A35AE3" w:rsidRDefault="00A35AE3" w:rsidP="00A35AE3">
            <w:pPr>
              <w:pStyle w:val="aa"/>
              <w:jc w:val="center"/>
              <w:rPr>
                <w:sz w:val="22"/>
                <w:szCs w:val="22"/>
              </w:rPr>
            </w:pPr>
            <w:r w:rsidRPr="00A35AE3">
              <w:rPr>
                <w:rFonts w:hint="eastAsia"/>
                <w:sz w:val="22"/>
                <w:szCs w:val="22"/>
              </w:rPr>
              <w:t>建立时间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5AE3" w:rsidRPr="00A35AE3" w:rsidRDefault="00A35AE3" w:rsidP="00A35AE3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5AE3" w:rsidRPr="00A35AE3" w:rsidRDefault="00A35AE3" w:rsidP="00A35AE3">
            <w:pPr>
              <w:pStyle w:val="aa"/>
              <w:jc w:val="center"/>
              <w:rPr>
                <w:sz w:val="22"/>
                <w:szCs w:val="22"/>
              </w:rPr>
            </w:pPr>
            <w:r w:rsidRPr="00A35AE3">
              <w:rPr>
                <w:rFonts w:hint="eastAsia"/>
                <w:sz w:val="22"/>
                <w:szCs w:val="22"/>
              </w:rPr>
              <w:t>可用面积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5AE3" w:rsidRPr="00A35AE3" w:rsidRDefault="00A35AE3" w:rsidP="00A35AE3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A35AE3" w:rsidRPr="00A35AE3" w:rsidTr="00A35AE3">
        <w:trPr>
          <w:trHeight w:val="414"/>
          <w:jc w:val="center"/>
        </w:trPr>
        <w:tc>
          <w:tcPr>
            <w:tcW w:w="787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5AE3" w:rsidRPr="00A35AE3" w:rsidRDefault="00A35AE3" w:rsidP="00A35AE3">
            <w:pPr>
              <w:pStyle w:val="aa"/>
              <w:jc w:val="center"/>
              <w:rPr>
                <w:sz w:val="22"/>
                <w:szCs w:val="22"/>
              </w:rPr>
            </w:pPr>
            <w:r w:rsidRPr="00A35AE3">
              <w:rPr>
                <w:rFonts w:hint="eastAsia"/>
                <w:sz w:val="22"/>
                <w:szCs w:val="22"/>
              </w:rPr>
              <w:t>受益群体</w:t>
            </w:r>
          </w:p>
        </w:tc>
        <w:tc>
          <w:tcPr>
            <w:tcW w:w="4213" w:type="pct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5AE3" w:rsidRPr="00A35AE3" w:rsidRDefault="00A35AE3" w:rsidP="00A35AE3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A35AE3" w:rsidRPr="00A35AE3" w:rsidTr="005A5C42">
        <w:trPr>
          <w:trHeight w:val="2719"/>
          <w:jc w:val="center"/>
        </w:trPr>
        <w:tc>
          <w:tcPr>
            <w:tcW w:w="787" w:type="pct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5AE3" w:rsidRPr="00A35AE3" w:rsidRDefault="00A35AE3" w:rsidP="00A35AE3">
            <w:pPr>
              <w:pStyle w:val="aa"/>
              <w:jc w:val="center"/>
              <w:rPr>
                <w:sz w:val="22"/>
                <w:szCs w:val="22"/>
              </w:rPr>
            </w:pPr>
            <w:r w:rsidRPr="00A35AE3">
              <w:rPr>
                <w:rFonts w:hint="eastAsia"/>
                <w:sz w:val="22"/>
                <w:szCs w:val="22"/>
              </w:rPr>
              <w:t>体验基地基本情况（基本概况、体验项目、市民参与方式、开放时间，不少于1000字）</w:t>
            </w:r>
          </w:p>
        </w:tc>
        <w:tc>
          <w:tcPr>
            <w:tcW w:w="4213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5AE3" w:rsidRPr="00A35AE3" w:rsidRDefault="00A35AE3" w:rsidP="00A35AE3">
            <w:pPr>
              <w:pStyle w:val="aa"/>
              <w:jc w:val="center"/>
              <w:rPr>
                <w:sz w:val="22"/>
                <w:szCs w:val="22"/>
              </w:rPr>
            </w:pPr>
            <w:r w:rsidRPr="00A35AE3">
              <w:rPr>
                <w:rFonts w:hint="eastAsia"/>
                <w:sz w:val="22"/>
                <w:szCs w:val="22"/>
              </w:rPr>
              <w:t>另附材料</w:t>
            </w:r>
          </w:p>
        </w:tc>
      </w:tr>
      <w:tr w:rsidR="00A35AE3" w:rsidRPr="00A35AE3" w:rsidTr="00A35AE3">
        <w:trPr>
          <w:trHeight w:val="1701"/>
          <w:jc w:val="center"/>
        </w:trPr>
        <w:tc>
          <w:tcPr>
            <w:tcW w:w="787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5AE3" w:rsidRPr="00A35AE3" w:rsidRDefault="00A35AE3" w:rsidP="00A35AE3">
            <w:pPr>
              <w:pStyle w:val="aa"/>
              <w:jc w:val="center"/>
              <w:rPr>
                <w:sz w:val="22"/>
                <w:szCs w:val="22"/>
              </w:rPr>
            </w:pPr>
            <w:r w:rsidRPr="00A35AE3">
              <w:rPr>
                <w:rFonts w:hint="eastAsia"/>
                <w:sz w:val="22"/>
                <w:szCs w:val="22"/>
              </w:rPr>
              <w:t>主办单位</w:t>
            </w:r>
          </w:p>
          <w:p w:rsidR="00A35AE3" w:rsidRPr="00A35AE3" w:rsidRDefault="00A35AE3" w:rsidP="00A35AE3">
            <w:pPr>
              <w:pStyle w:val="aa"/>
              <w:jc w:val="center"/>
              <w:rPr>
                <w:sz w:val="22"/>
                <w:szCs w:val="22"/>
              </w:rPr>
            </w:pPr>
            <w:r w:rsidRPr="00A35AE3">
              <w:rPr>
                <w:rFonts w:hint="eastAsia"/>
                <w:sz w:val="22"/>
                <w:szCs w:val="22"/>
              </w:rPr>
              <w:t>推荐意见</w:t>
            </w:r>
          </w:p>
          <w:p w:rsidR="00A35AE3" w:rsidRPr="00A35AE3" w:rsidRDefault="00A35AE3" w:rsidP="00A35AE3">
            <w:pPr>
              <w:pStyle w:val="aa"/>
              <w:jc w:val="center"/>
              <w:rPr>
                <w:sz w:val="22"/>
                <w:szCs w:val="22"/>
              </w:rPr>
            </w:pPr>
            <w:r w:rsidRPr="00A35AE3">
              <w:rPr>
                <w:rFonts w:hint="eastAsia"/>
                <w:sz w:val="22"/>
                <w:szCs w:val="22"/>
              </w:rPr>
              <w:t>（100字以上）</w:t>
            </w:r>
          </w:p>
        </w:tc>
        <w:tc>
          <w:tcPr>
            <w:tcW w:w="4213" w:type="pct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5AE3" w:rsidRPr="00A35AE3" w:rsidRDefault="00A35AE3" w:rsidP="00A35AE3">
            <w:pPr>
              <w:pStyle w:val="aa"/>
              <w:jc w:val="center"/>
              <w:rPr>
                <w:sz w:val="22"/>
                <w:szCs w:val="22"/>
              </w:rPr>
            </w:pPr>
          </w:p>
          <w:p w:rsidR="00A35AE3" w:rsidRPr="00A35AE3" w:rsidRDefault="00A35AE3" w:rsidP="00A35AE3">
            <w:pPr>
              <w:pStyle w:val="aa"/>
              <w:jc w:val="center"/>
              <w:rPr>
                <w:sz w:val="22"/>
                <w:szCs w:val="22"/>
              </w:rPr>
            </w:pPr>
          </w:p>
          <w:p w:rsidR="00A35AE3" w:rsidRPr="00A35AE3" w:rsidRDefault="00A35AE3" w:rsidP="00A35AE3">
            <w:pPr>
              <w:pStyle w:val="aa"/>
              <w:jc w:val="center"/>
              <w:rPr>
                <w:sz w:val="22"/>
                <w:szCs w:val="22"/>
              </w:rPr>
            </w:pPr>
          </w:p>
          <w:p w:rsidR="00A35AE3" w:rsidRPr="00A35AE3" w:rsidRDefault="00A35AE3" w:rsidP="00A35AE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 w:rsidRPr="00A35AE3">
              <w:rPr>
                <w:rFonts w:hint="eastAsia"/>
                <w:sz w:val="22"/>
                <w:szCs w:val="22"/>
              </w:rPr>
              <w:t>（盖章）</w:t>
            </w:r>
          </w:p>
          <w:p w:rsidR="00A35AE3" w:rsidRPr="00A35AE3" w:rsidRDefault="00A35AE3" w:rsidP="00A35AE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Pr="00A35AE3">
              <w:rPr>
                <w:rFonts w:hint="eastAsia"/>
                <w:sz w:val="22"/>
                <w:szCs w:val="22"/>
              </w:rPr>
              <w:t>年</w:t>
            </w:r>
            <w:r w:rsidRPr="00A35AE3">
              <w:rPr>
                <w:rFonts w:hint="eastAsia"/>
                <w:sz w:val="22"/>
                <w:szCs w:val="22"/>
              </w:rPr>
              <w:t>   </w:t>
            </w:r>
            <w:r w:rsidRPr="00A35AE3">
              <w:rPr>
                <w:rFonts w:hint="eastAsia"/>
                <w:sz w:val="22"/>
                <w:szCs w:val="22"/>
              </w:rPr>
              <w:t xml:space="preserve">  月</w:t>
            </w:r>
            <w:r w:rsidRPr="00A35AE3">
              <w:rPr>
                <w:rFonts w:hint="eastAsia"/>
                <w:sz w:val="22"/>
                <w:szCs w:val="22"/>
              </w:rPr>
              <w:t>   </w:t>
            </w:r>
            <w:r w:rsidRPr="00A35AE3">
              <w:rPr>
                <w:rFonts w:hint="eastAsia"/>
                <w:sz w:val="22"/>
                <w:szCs w:val="22"/>
              </w:rPr>
              <w:t xml:space="preserve">   日</w:t>
            </w:r>
          </w:p>
        </w:tc>
      </w:tr>
      <w:tr w:rsidR="00A35AE3" w:rsidRPr="00A35AE3" w:rsidTr="00A35AE3">
        <w:trPr>
          <w:trHeight w:val="2041"/>
          <w:jc w:val="center"/>
        </w:trPr>
        <w:tc>
          <w:tcPr>
            <w:tcW w:w="787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5AE3" w:rsidRPr="00A35AE3" w:rsidRDefault="00A35AE3" w:rsidP="00A35AE3">
            <w:pPr>
              <w:pStyle w:val="aa"/>
              <w:jc w:val="center"/>
              <w:rPr>
                <w:sz w:val="22"/>
                <w:szCs w:val="22"/>
              </w:rPr>
            </w:pPr>
            <w:r w:rsidRPr="00A35AE3">
              <w:rPr>
                <w:rFonts w:hint="eastAsia"/>
                <w:sz w:val="22"/>
                <w:szCs w:val="22"/>
              </w:rPr>
              <w:t>学区、社区</w:t>
            </w:r>
          </w:p>
          <w:p w:rsidR="00A35AE3" w:rsidRPr="00A35AE3" w:rsidRDefault="00A35AE3" w:rsidP="00A35AE3">
            <w:pPr>
              <w:pStyle w:val="aa"/>
              <w:jc w:val="center"/>
              <w:rPr>
                <w:sz w:val="22"/>
                <w:szCs w:val="22"/>
              </w:rPr>
            </w:pPr>
            <w:r w:rsidRPr="00A35AE3">
              <w:rPr>
                <w:rFonts w:hint="eastAsia"/>
                <w:sz w:val="22"/>
                <w:szCs w:val="22"/>
              </w:rPr>
              <w:t>学校（分校）推荐意见</w:t>
            </w:r>
          </w:p>
        </w:tc>
        <w:tc>
          <w:tcPr>
            <w:tcW w:w="4213" w:type="pct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5AE3" w:rsidRPr="00A35AE3" w:rsidRDefault="00A35AE3" w:rsidP="00A35AE3">
            <w:pPr>
              <w:pStyle w:val="aa"/>
              <w:jc w:val="center"/>
              <w:rPr>
                <w:sz w:val="22"/>
                <w:szCs w:val="22"/>
              </w:rPr>
            </w:pPr>
          </w:p>
          <w:p w:rsidR="00A35AE3" w:rsidRPr="00A35AE3" w:rsidRDefault="00A35AE3" w:rsidP="00A35AE3">
            <w:pPr>
              <w:pStyle w:val="aa"/>
              <w:jc w:val="center"/>
              <w:rPr>
                <w:sz w:val="22"/>
                <w:szCs w:val="22"/>
              </w:rPr>
            </w:pPr>
          </w:p>
          <w:p w:rsidR="00A35AE3" w:rsidRPr="00A35AE3" w:rsidRDefault="00A35AE3" w:rsidP="00A35AE3">
            <w:pPr>
              <w:pStyle w:val="aa"/>
              <w:jc w:val="center"/>
              <w:rPr>
                <w:sz w:val="22"/>
                <w:szCs w:val="22"/>
              </w:rPr>
            </w:pPr>
          </w:p>
          <w:p w:rsidR="00A35AE3" w:rsidRPr="00A35AE3" w:rsidRDefault="00A35AE3" w:rsidP="00A35AE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 w:rsidRPr="00A35AE3">
              <w:rPr>
                <w:rFonts w:hint="eastAsia"/>
                <w:sz w:val="22"/>
                <w:szCs w:val="22"/>
              </w:rPr>
              <w:t>（盖章）</w:t>
            </w:r>
          </w:p>
          <w:p w:rsidR="00A35AE3" w:rsidRPr="00A35AE3" w:rsidRDefault="00A35AE3" w:rsidP="00A35AE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Pr="00A35AE3">
              <w:rPr>
                <w:rFonts w:hint="eastAsia"/>
                <w:sz w:val="22"/>
                <w:szCs w:val="22"/>
              </w:rPr>
              <w:t>年</w:t>
            </w:r>
            <w:r w:rsidRPr="00A35AE3">
              <w:rPr>
                <w:rFonts w:hint="eastAsia"/>
                <w:sz w:val="22"/>
                <w:szCs w:val="22"/>
              </w:rPr>
              <w:t>   </w:t>
            </w:r>
            <w:r w:rsidRPr="00A35AE3">
              <w:rPr>
                <w:rFonts w:hint="eastAsia"/>
                <w:sz w:val="22"/>
                <w:szCs w:val="22"/>
              </w:rPr>
              <w:t xml:space="preserve">  月</w:t>
            </w:r>
            <w:r w:rsidRPr="00A35AE3">
              <w:rPr>
                <w:rFonts w:hint="eastAsia"/>
                <w:sz w:val="22"/>
                <w:szCs w:val="22"/>
              </w:rPr>
              <w:t>   </w:t>
            </w:r>
            <w:r w:rsidRPr="00A35AE3">
              <w:rPr>
                <w:rFonts w:hint="eastAsia"/>
                <w:sz w:val="22"/>
                <w:szCs w:val="22"/>
              </w:rPr>
              <w:t xml:space="preserve">   日</w:t>
            </w:r>
          </w:p>
        </w:tc>
      </w:tr>
      <w:tr w:rsidR="00A35AE3" w:rsidRPr="00A35AE3" w:rsidTr="00A35AE3">
        <w:trPr>
          <w:trHeight w:val="1701"/>
          <w:jc w:val="center"/>
        </w:trPr>
        <w:tc>
          <w:tcPr>
            <w:tcW w:w="787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5AE3" w:rsidRPr="00A35AE3" w:rsidRDefault="00A35AE3" w:rsidP="00A35AE3">
            <w:pPr>
              <w:pStyle w:val="aa"/>
              <w:jc w:val="center"/>
              <w:rPr>
                <w:sz w:val="22"/>
                <w:szCs w:val="22"/>
              </w:rPr>
            </w:pPr>
            <w:r w:rsidRPr="00A35AE3">
              <w:rPr>
                <w:rFonts w:hint="eastAsia"/>
                <w:sz w:val="22"/>
                <w:szCs w:val="22"/>
              </w:rPr>
              <w:t>苍南县教育局、苍南县社区教育工作领导小组办公室意见</w:t>
            </w:r>
          </w:p>
        </w:tc>
        <w:tc>
          <w:tcPr>
            <w:tcW w:w="4213" w:type="pct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5AE3" w:rsidRPr="00A35AE3" w:rsidRDefault="00A35AE3" w:rsidP="00A35AE3">
            <w:pPr>
              <w:pStyle w:val="aa"/>
              <w:jc w:val="center"/>
              <w:rPr>
                <w:sz w:val="22"/>
                <w:szCs w:val="22"/>
              </w:rPr>
            </w:pPr>
          </w:p>
          <w:p w:rsidR="00A35AE3" w:rsidRPr="00A35AE3" w:rsidRDefault="00A35AE3" w:rsidP="00A35AE3">
            <w:pPr>
              <w:pStyle w:val="aa"/>
              <w:jc w:val="center"/>
              <w:rPr>
                <w:sz w:val="22"/>
                <w:szCs w:val="22"/>
              </w:rPr>
            </w:pPr>
          </w:p>
          <w:p w:rsidR="00A35AE3" w:rsidRPr="00A35AE3" w:rsidRDefault="00A35AE3" w:rsidP="00A35AE3">
            <w:pPr>
              <w:pStyle w:val="aa"/>
              <w:jc w:val="center"/>
              <w:rPr>
                <w:sz w:val="22"/>
                <w:szCs w:val="22"/>
              </w:rPr>
            </w:pPr>
          </w:p>
          <w:p w:rsidR="00A35AE3" w:rsidRPr="00A35AE3" w:rsidRDefault="00A35AE3" w:rsidP="00A35AE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 w:rsidRPr="00A35AE3">
              <w:rPr>
                <w:rFonts w:hint="eastAsia"/>
                <w:sz w:val="22"/>
                <w:szCs w:val="22"/>
              </w:rPr>
              <w:t>（盖章）</w:t>
            </w:r>
          </w:p>
          <w:p w:rsidR="00A35AE3" w:rsidRPr="00A35AE3" w:rsidRDefault="00A35AE3" w:rsidP="00A35AE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Pr="00A35AE3">
              <w:rPr>
                <w:rFonts w:hint="eastAsia"/>
                <w:sz w:val="22"/>
                <w:szCs w:val="22"/>
              </w:rPr>
              <w:t>年</w:t>
            </w:r>
            <w:r w:rsidRPr="00A35AE3">
              <w:rPr>
                <w:rFonts w:hint="eastAsia"/>
                <w:sz w:val="22"/>
                <w:szCs w:val="22"/>
              </w:rPr>
              <w:t>   </w:t>
            </w:r>
            <w:r w:rsidRPr="00A35AE3">
              <w:rPr>
                <w:rFonts w:hint="eastAsia"/>
                <w:sz w:val="22"/>
                <w:szCs w:val="22"/>
              </w:rPr>
              <w:t xml:space="preserve">  月</w:t>
            </w:r>
            <w:r w:rsidRPr="00A35AE3">
              <w:rPr>
                <w:rFonts w:hint="eastAsia"/>
                <w:sz w:val="22"/>
                <w:szCs w:val="22"/>
              </w:rPr>
              <w:t>   </w:t>
            </w:r>
            <w:r w:rsidRPr="00A35AE3">
              <w:rPr>
                <w:rFonts w:hint="eastAsia"/>
                <w:sz w:val="22"/>
                <w:szCs w:val="22"/>
              </w:rPr>
              <w:t xml:space="preserve">   日</w:t>
            </w:r>
          </w:p>
        </w:tc>
      </w:tr>
    </w:tbl>
    <w:p w:rsidR="00FF6FC5" w:rsidRDefault="00FF6FC5" w:rsidP="005A5C42">
      <w:pPr>
        <w:pStyle w:val="a7"/>
        <w:ind w:firstLineChars="0" w:firstLine="0"/>
      </w:pPr>
    </w:p>
    <w:sectPr w:rsidR="00FF6FC5" w:rsidSect="000307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588" w:bottom="2268" w:left="1474" w:header="851" w:footer="1814" w:gutter="0"/>
      <w:cols w:space="425"/>
      <w:docGrid w:type="linesAndChars" w:linePitch="566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938" w:rsidRDefault="00A61938" w:rsidP="005C52D4">
      <w:pPr>
        <w:ind w:firstLine="640"/>
      </w:pPr>
      <w:r>
        <w:separator/>
      </w:r>
    </w:p>
  </w:endnote>
  <w:endnote w:type="continuationSeparator" w:id="1">
    <w:p w:rsidR="00A61938" w:rsidRDefault="00A61938" w:rsidP="005C52D4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67" w:rsidRPr="007C2DB2" w:rsidRDefault="007C2DB2" w:rsidP="007C2DB2">
    <w:pPr>
      <w:ind w:leftChars="100" w:left="320" w:rightChars="100" w:right="320" w:firstLineChars="0" w:firstLine="0"/>
      <w:rPr>
        <w:sz w:val="28"/>
        <w:szCs w:val="28"/>
      </w:rPr>
    </w:pPr>
    <w:r w:rsidRPr="007C2DB2">
      <w:rPr>
        <w:rFonts w:hint="eastAsia"/>
        <w:sz w:val="28"/>
        <w:szCs w:val="28"/>
      </w:rPr>
      <w:t>－</w:t>
    </w:r>
    <w:r w:rsidR="001D4C62" w:rsidRPr="007C2DB2">
      <w:rPr>
        <w:sz w:val="28"/>
        <w:szCs w:val="28"/>
      </w:rPr>
      <w:fldChar w:fldCharType="begin"/>
    </w:r>
    <w:r w:rsidRPr="007C2DB2">
      <w:rPr>
        <w:sz w:val="28"/>
        <w:szCs w:val="28"/>
      </w:rPr>
      <w:instrText xml:space="preserve"> PAGE   \* MERGEFORMAT </w:instrText>
    </w:r>
    <w:r w:rsidR="001D4C62" w:rsidRPr="007C2DB2">
      <w:rPr>
        <w:sz w:val="28"/>
        <w:szCs w:val="28"/>
      </w:rPr>
      <w:fldChar w:fldCharType="separate"/>
    </w:r>
    <w:r w:rsidR="005A5C42" w:rsidRPr="005A5C42">
      <w:rPr>
        <w:noProof/>
        <w:sz w:val="28"/>
        <w:szCs w:val="28"/>
        <w:lang w:val="zh-CN"/>
      </w:rPr>
      <w:t>2</w:t>
    </w:r>
    <w:r w:rsidR="001D4C62" w:rsidRPr="007C2DB2">
      <w:rPr>
        <w:sz w:val="28"/>
        <w:szCs w:val="28"/>
      </w:rPr>
      <w:fldChar w:fldCharType="end"/>
    </w:r>
    <w:r w:rsidRPr="007C2DB2">
      <w:rPr>
        <w:rFonts w:hint="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67" w:rsidRPr="007C2DB2" w:rsidRDefault="007C2DB2" w:rsidP="00E545F2">
    <w:pPr>
      <w:ind w:leftChars="100" w:left="320" w:rightChars="100" w:right="320" w:firstLineChars="0" w:firstLine="0"/>
      <w:jc w:val="right"/>
      <w:rPr>
        <w:sz w:val="28"/>
        <w:szCs w:val="28"/>
      </w:rPr>
    </w:pPr>
    <w:r w:rsidRPr="007C2DB2">
      <w:rPr>
        <w:rFonts w:hint="eastAsia"/>
        <w:sz w:val="28"/>
        <w:szCs w:val="28"/>
      </w:rPr>
      <w:t>－</w:t>
    </w:r>
    <w:r w:rsidR="001D4C62" w:rsidRPr="007C2DB2">
      <w:rPr>
        <w:sz w:val="28"/>
        <w:szCs w:val="28"/>
      </w:rPr>
      <w:fldChar w:fldCharType="begin"/>
    </w:r>
    <w:r w:rsidRPr="007C2DB2">
      <w:rPr>
        <w:sz w:val="28"/>
        <w:szCs w:val="28"/>
      </w:rPr>
      <w:instrText xml:space="preserve"> PAGE   \* MERGEFORMAT </w:instrText>
    </w:r>
    <w:r w:rsidR="001D4C62" w:rsidRPr="007C2DB2">
      <w:rPr>
        <w:sz w:val="28"/>
        <w:szCs w:val="28"/>
      </w:rPr>
      <w:fldChar w:fldCharType="separate"/>
    </w:r>
    <w:r w:rsidR="005A5C42" w:rsidRPr="005A5C42">
      <w:rPr>
        <w:noProof/>
        <w:sz w:val="28"/>
        <w:szCs w:val="28"/>
        <w:lang w:val="zh-CN"/>
      </w:rPr>
      <w:t>1</w:t>
    </w:r>
    <w:r w:rsidR="001D4C62" w:rsidRPr="007C2DB2">
      <w:rPr>
        <w:sz w:val="28"/>
        <w:szCs w:val="28"/>
      </w:rPr>
      <w:fldChar w:fldCharType="end"/>
    </w:r>
    <w:r w:rsidRPr="007C2DB2">
      <w:rPr>
        <w:rFonts w:hint="eastAsia"/>
        <w:sz w:val="28"/>
        <w:szCs w:val="28"/>
      </w:rPr>
      <w:t>－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67" w:rsidRDefault="00997B67" w:rsidP="002C0F58">
    <w:pPr>
      <w:ind w:firstLine="6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938" w:rsidRDefault="00A61938" w:rsidP="005C52D4">
      <w:pPr>
        <w:ind w:firstLine="640"/>
      </w:pPr>
      <w:r>
        <w:separator/>
      </w:r>
    </w:p>
  </w:footnote>
  <w:footnote w:type="continuationSeparator" w:id="1">
    <w:p w:rsidR="00A61938" w:rsidRDefault="00A61938" w:rsidP="005C52D4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67" w:rsidRDefault="00997B67" w:rsidP="007C2DB2">
    <w:pPr>
      <w:pStyle w:val="a4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67" w:rsidRDefault="00997B67" w:rsidP="0071564C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67" w:rsidRDefault="00997B67" w:rsidP="0071564C">
    <w:pPr>
      <w:pStyle w:val="a4"/>
      <w:pBdr>
        <w:bottom w:val="none" w:sz="0" w:space="0" w:color="auto"/>
      </w:pBdr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attachedTemplate r:id="rId1"/>
  <w:stylePaneFormatFilter w:val="3801"/>
  <w:defaultTabStop w:val="420"/>
  <w:evenAndOddHeaders/>
  <w:drawingGridHorizontalSpacing w:val="158"/>
  <w:drawingGridVerticalSpacing w:val="283"/>
  <w:displayHorizontalDrawingGridEvery w:val="2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6D5"/>
    <w:rsid w:val="000109B0"/>
    <w:rsid w:val="00030784"/>
    <w:rsid w:val="00052DD8"/>
    <w:rsid w:val="00064008"/>
    <w:rsid w:val="000662BB"/>
    <w:rsid w:val="00072862"/>
    <w:rsid w:val="00075EEE"/>
    <w:rsid w:val="00091927"/>
    <w:rsid w:val="000D1ECB"/>
    <w:rsid w:val="000F2335"/>
    <w:rsid w:val="00104789"/>
    <w:rsid w:val="001173CA"/>
    <w:rsid w:val="00142ED7"/>
    <w:rsid w:val="00166BAB"/>
    <w:rsid w:val="00194D38"/>
    <w:rsid w:val="001A22F8"/>
    <w:rsid w:val="001A3C79"/>
    <w:rsid w:val="001B3AA6"/>
    <w:rsid w:val="001C59B5"/>
    <w:rsid w:val="001D35F8"/>
    <w:rsid w:val="001D4C62"/>
    <w:rsid w:val="001D5D33"/>
    <w:rsid w:val="001D629D"/>
    <w:rsid w:val="001E6118"/>
    <w:rsid w:val="001F4AB2"/>
    <w:rsid w:val="001F6767"/>
    <w:rsid w:val="00241E89"/>
    <w:rsid w:val="002711EC"/>
    <w:rsid w:val="002734DD"/>
    <w:rsid w:val="00286B4F"/>
    <w:rsid w:val="002A0918"/>
    <w:rsid w:val="002A3677"/>
    <w:rsid w:val="002B041D"/>
    <w:rsid w:val="002C0F58"/>
    <w:rsid w:val="002C66DF"/>
    <w:rsid w:val="002D3F6E"/>
    <w:rsid w:val="00313F31"/>
    <w:rsid w:val="00322724"/>
    <w:rsid w:val="003366A3"/>
    <w:rsid w:val="00352EB1"/>
    <w:rsid w:val="00395A35"/>
    <w:rsid w:val="003A51C9"/>
    <w:rsid w:val="003E20BB"/>
    <w:rsid w:val="003E2B35"/>
    <w:rsid w:val="003E310F"/>
    <w:rsid w:val="003E4E40"/>
    <w:rsid w:val="004004C7"/>
    <w:rsid w:val="00422E8D"/>
    <w:rsid w:val="004257CA"/>
    <w:rsid w:val="00444CB0"/>
    <w:rsid w:val="00475456"/>
    <w:rsid w:val="004D4C0C"/>
    <w:rsid w:val="004D5AA9"/>
    <w:rsid w:val="004F3DAE"/>
    <w:rsid w:val="00516392"/>
    <w:rsid w:val="00523B36"/>
    <w:rsid w:val="005576D5"/>
    <w:rsid w:val="005A5C42"/>
    <w:rsid w:val="005C30F3"/>
    <w:rsid w:val="005C52D4"/>
    <w:rsid w:val="005D4DEF"/>
    <w:rsid w:val="005F20E0"/>
    <w:rsid w:val="005F4698"/>
    <w:rsid w:val="00653A68"/>
    <w:rsid w:val="00684643"/>
    <w:rsid w:val="00684E34"/>
    <w:rsid w:val="006A1916"/>
    <w:rsid w:val="006B236C"/>
    <w:rsid w:val="006F6527"/>
    <w:rsid w:val="006F6E17"/>
    <w:rsid w:val="0071564C"/>
    <w:rsid w:val="007957C2"/>
    <w:rsid w:val="007C2DB2"/>
    <w:rsid w:val="007E2FD6"/>
    <w:rsid w:val="00826145"/>
    <w:rsid w:val="00835973"/>
    <w:rsid w:val="00850A20"/>
    <w:rsid w:val="0085265B"/>
    <w:rsid w:val="00857A10"/>
    <w:rsid w:val="00862253"/>
    <w:rsid w:val="008645AE"/>
    <w:rsid w:val="00891012"/>
    <w:rsid w:val="00905528"/>
    <w:rsid w:val="00916051"/>
    <w:rsid w:val="009255C5"/>
    <w:rsid w:val="009337BB"/>
    <w:rsid w:val="00971E41"/>
    <w:rsid w:val="00981D6E"/>
    <w:rsid w:val="00997B67"/>
    <w:rsid w:val="00A143B6"/>
    <w:rsid w:val="00A32433"/>
    <w:rsid w:val="00A35AE3"/>
    <w:rsid w:val="00A61938"/>
    <w:rsid w:val="00AB528D"/>
    <w:rsid w:val="00AD46A0"/>
    <w:rsid w:val="00AE0EE4"/>
    <w:rsid w:val="00AE2C77"/>
    <w:rsid w:val="00B06674"/>
    <w:rsid w:val="00B11913"/>
    <w:rsid w:val="00B22EF6"/>
    <w:rsid w:val="00B254EC"/>
    <w:rsid w:val="00B74525"/>
    <w:rsid w:val="00B84B36"/>
    <w:rsid w:val="00BA7339"/>
    <w:rsid w:val="00BD6A05"/>
    <w:rsid w:val="00BE1989"/>
    <w:rsid w:val="00C135AF"/>
    <w:rsid w:val="00C15F42"/>
    <w:rsid w:val="00C50AD1"/>
    <w:rsid w:val="00C83317"/>
    <w:rsid w:val="00C853F7"/>
    <w:rsid w:val="00C9318D"/>
    <w:rsid w:val="00CE6CE8"/>
    <w:rsid w:val="00D03629"/>
    <w:rsid w:val="00D1155E"/>
    <w:rsid w:val="00D121BC"/>
    <w:rsid w:val="00D444ED"/>
    <w:rsid w:val="00D80840"/>
    <w:rsid w:val="00DD6011"/>
    <w:rsid w:val="00DE495E"/>
    <w:rsid w:val="00DF03A3"/>
    <w:rsid w:val="00E07FB6"/>
    <w:rsid w:val="00E36AA5"/>
    <w:rsid w:val="00E545F2"/>
    <w:rsid w:val="00E731BF"/>
    <w:rsid w:val="00ED23C7"/>
    <w:rsid w:val="00F74AE3"/>
    <w:rsid w:val="00F92DB0"/>
    <w:rsid w:val="00FA2E0E"/>
    <w:rsid w:val="00FB22CF"/>
    <w:rsid w:val="00FC5143"/>
    <w:rsid w:val="00FE3597"/>
    <w:rsid w:val="00FF6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D4"/>
    <w:pPr>
      <w:widowControl w:val="0"/>
      <w:ind w:firstLineChars="200" w:firstLine="20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9"/>
    <w:qFormat/>
    <w:rsid w:val="005C52D4"/>
    <w:pPr>
      <w:keepNext/>
      <w:keepLines/>
      <w:spacing w:line="566" w:lineRule="exact"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313F3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</w:rPr>
  </w:style>
  <w:style w:type="paragraph" w:styleId="3">
    <w:name w:val="heading 3"/>
    <w:basedOn w:val="a"/>
    <w:next w:val="a"/>
    <w:qFormat/>
    <w:rsid w:val="00313F31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1D35F8"/>
  </w:style>
  <w:style w:type="paragraph" w:styleId="a4">
    <w:name w:val="header"/>
    <w:basedOn w:val="a"/>
    <w:semiHidden/>
    <w:rsid w:val="001D3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Date"/>
    <w:basedOn w:val="a"/>
    <w:next w:val="a"/>
    <w:semiHidden/>
    <w:rsid w:val="002B041D"/>
    <w:pPr>
      <w:ind w:leftChars="2500" w:left="100"/>
    </w:pPr>
  </w:style>
  <w:style w:type="paragraph" w:customStyle="1" w:styleId="a6">
    <w:name w:val="文号"/>
    <w:basedOn w:val="a"/>
    <w:rsid w:val="00AE2C77"/>
    <w:pPr>
      <w:spacing w:line="480" w:lineRule="auto"/>
      <w:ind w:firstLineChars="0" w:firstLine="0"/>
      <w:jc w:val="center"/>
    </w:pPr>
  </w:style>
  <w:style w:type="paragraph" w:customStyle="1" w:styleId="a7">
    <w:name w:val="抄送"/>
    <w:basedOn w:val="a"/>
    <w:rsid w:val="00313F31"/>
    <w:pPr>
      <w:ind w:firstLineChars="100" w:firstLine="276"/>
    </w:pPr>
    <w:rPr>
      <w:sz w:val="28"/>
      <w:szCs w:val="28"/>
    </w:rPr>
  </w:style>
  <w:style w:type="paragraph" w:customStyle="1" w:styleId="a8">
    <w:name w:val="标"/>
    <w:basedOn w:val="a"/>
    <w:autoRedefine/>
    <w:qFormat/>
    <w:rsid w:val="002C0F58"/>
    <w:pPr>
      <w:ind w:firstLineChars="0" w:firstLine="0"/>
    </w:pPr>
    <w:rPr>
      <w:rFonts w:ascii="方正大标宋简体" w:eastAsia="黑体"/>
    </w:rPr>
  </w:style>
  <w:style w:type="table" w:styleId="a9">
    <w:name w:val="Table Grid"/>
    <w:basedOn w:val="a1"/>
    <w:uiPriority w:val="59"/>
    <w:rsid w:val="00B84B36"/>
    <w:pPr>
      <w:widowControl w:val="0"/>
      <w:jc w:val="both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a">
    <w:name w:val="表格文字"/>
    <w:basedOn w:val="a"/>
    <w:qFormat/>
    <w:rsid w:val="00857A10"/>
    <w:pPr>
      <w:spacing w:line="300" w:lineRule="exact"/>
      <w:ind w:firstLineChars="0" w:firstLine="0"/>
    </w:pPr>
    <w:rPr>
      <w:rFonts w:ascii="方正书宋简体" w:eastAsia="方正书宋简体"/>
      <w:sz w:val="28"/>
      <w:szCs w:val="28"/>
    </w:rPr>
  </w:style>
  <w:style w:type="character" w:customStyle="1" w:styleId="1Char">
    <w:name w:val="标题 1 Char"/>
    <w:basedOn w:val="a0"/>
    <w:link w:val="1"/>
    <w:uiPriority w:val="99"/>
    <w:qFormat/>
    <w:locked/>
    <w:rsid w:val="00BD6A05"/>
    <w:rPr>
      <w:rFonts w:eastAsia="方正小标宋简体"/>
      <w:bCs/>
      <w:kern w:val="44"/>
      <w:sz w:val="44"/>
      <w:szCs w:val="44"/>
    </w:rPr>
  </w:style>
  <w:style w:type="paragraph" w:customStyle="1" w:styleId="ab">
    <w:name w:val="表格"/>
    <w:basedOn w:val="a"/>
    <w:link w:val="Char"/>
    <w:uiPriority w:val="99"/>
    <w:rsid w:val="00DD6011"/>
    <w:pPr>
      <w:spacing w:line="300" w:lineRule="exact"/>
      <w:ind w:firstLineChars="0" w:firstLine="0"/>
      <w:textAlignment w:val="center"/>
    </w:pPr>
    <w:rPr>
      <w:rFonts w:eastAsiaTheme="minorEastAsia"/>
      <w:sz w:val="21"/>
    </w:rPr>
  </w:style>
  <w:style w:type="character" w:customStyle="1" w:styleId="Char">
    <w:name w:val="表格 Char"/>
    <w:basedOn w:val="a0"/>
    <w:link w:val="ab"/>
    <w:uiPriority w:val="99"/>
    <w:locked/>
    <w:rsid w:val="00DD6011"/>
    <w:rPr>
      <w:rFonts w:eastAsiaTheme="minorEastAsia"/>
      <w:kern w:val="2"/>
      <w:sz w:val="21"/>
      <w:szCs w:val="32"/>
    </w:rPr>
  </w:style>
  <w:style w:type="paragraph" w:customStyle="1" w:styleId="ac">
    <w:name w:val="小标题"/>
    <w:link w:val="Char0"/>
    <w:uiPriority w:val="99"/>
    <w:rsid w:val="002C0F58"/>
    <w:pPr>
      <w:widowControl w:val="0"/>
      <w:ind w:firstLineChars="200" w:firstLine="200"/>
    </w:pPr>
    <w:rPr>
      <w:rFonts w:eastAsia="黑体"/>
      <w:bCs/>
      <w:kern w:val="2"/>
      <w:sz w:val="32"/>
      <w:szCs w:val="21"/>
    </w:rPr>
  </w:style>
  <w:style w:type="character" w:customStyle="1" w:styleId="Char0">
    <w:name w:val="小标题 Char"/>
    <w:basedOn w:val="a0"/>
    <w:link w:val="ac"/>
    <w:uiPriority w:val="99"/>
    <w:locked/>
    <w:rsid w:val="002C0F58"/>
    <w:rPr>
      <w:rFonts w:eastAsia="黑体"/>
      <w:bCs/>
      <w:kern w:val="2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20&#25991;&#20214;\&#33258;&#23450;&#20041;%20Office%20&#27169;&#26495;\&#25991;&#20214;&#27169;&#29256;2021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F0395-C3D6-467D-BD4C-10B0CB7B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文件模版20211</Template>
  <TotalTime>6</TotalTime>
  <Pages>2</Pages>
  <Words>54</Words>
  <Characters>314</Characters>
  <Application>Microsoft Office Word</Application>
  <DocSecurity>0</DocSecurity>
  <Lines>2</Lines>
  <Paragraphs>1</Paragraphs>
  <ScaleCrop>false</ScaleCrop>
  <Company>苍南县教育局文印室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局文印员</dc:creator>
  <cp:lastModifiedBy>局公文员</cp:lastModifiedBy>
  <cp:revision>3</cp:revision>
  <cp:lastPrinted>2020-01-06T02:22:00Z</cp:lastPrinted>
  <dcterms:created xsi:type="dcterms:W3CDTF">2022-03-28T00:41:00Z</dcterms:created>
  <dcterms:modified xsi:type="dcterms:W3CDTF">2022-03-29T08:04:00Z</dcterms:modified>
</cp:coreProperties>
</file>