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rPr>
          <w:rFonts w:hint="eastAsia"/>
        </w:rPr>
      </w:pPr>
      <w:bookmarkStart w:id="0" w:name="_GoBack"/>
      <w:bookmarkEnd w:id="0"/>
      <w:r>
        <w:rPr>
          <w:rFonts w:hint="eastAsia"/>
        </w:rPr>
        <w:t>附件</w:t>
      </w:r>
    </w:p>
    <w:p>
      <w:pPr>
        <w:pStyle w:val="2"/>
        <w:rPr>
          <w:rFonts w:hint="eastAsia"/>
          <w:w w:val="90"/>
        </w:rPr>
      </w:pPr>
      <w:r>
        <w:rPr>
          <w:w w:val="90"/>
        </w:rPr>
        <w:t>201</w:t>
      </w:r>
      <w:r>
        <w:rPr>
          <w:rFonts w:hint="eastAsia"/>
          <w:w w:val="90"/>
        </w:rPr>
        <w:t>7学年苍南县民办教育公共财政补助申请表</w:t>
      </w:r>
    </w:p>
    <w:p>
      <w:pPr>
        <w:spacing w:line="240" w:lineRule="exact"/>
        <w:ind w:firstLine="0" w:firstLineChars="0"/>
        <w:rPr>
          <w:rFonts w:hint="eastAsia"/>
        </w:rPr>
      </w:pPr>
    </w:p>
    <w:p>
      <w:pPr>
        <w:ind w:firstLine="0" w:firstLineChars="0"/>
        <w:rPr>
          <w:sz w:val="24"/>
        </w:rPr>
      </w:pPr>
      <w:r>
        <w:rPr>
          <w:rFonts w:hint="eastAsia"/>
          <w:sz w:val="24"/>
        </w:rPr>
        <w:t>申请学校（盖章）：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填表日期：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年    月    日</w:t>
      </w:r>
      <w:r>
        <w:rPr>
          <w:sz w:val="24"/>
        </w:rPr>
        <w:t xml:space="preserve">  </w:t>
      </w:r>
    </w:p>
    <w:tbl>
      <w:tblPr>
        <w:tblStyle w:val="10"/>
        <w:tblW w:w="90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210"/>
        <w:gridCol w:w="1894"/>
        <w:gridCol w:w="1740"/>
        <w:gridCol w:w="2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学校地址</w:t>
            </w:r>
          </w:p>
        </w:tc>
        <w:tc>
          <w:tcPr>
            <w:tcW w:w="3104" w:type="dxa"/>
            <w:gridSpan w:val="2"/>
            <w:vMerge w:val="restart"/>
            <w:vAlign w:val="center"/>
          </w:tcPr>
          <w:p>
            <w:pPr>
              <w:ind w:left="640" w:firstLine="0" w:firstLineChars="0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2790" w:type="dxa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</w:p>
        </w:tc>
        <w:tc>
          <w:tcPr>
            <w:tcW w:w="3104" w:type="dxa"/>
            <w:gridSpan w:val="2"/>
            <w:vMerge w:val="continue"/>
            <w:vAlign w:val="center"/>
          </w:tcPr>
          <w:p>
            <w:pPr>
              <w:ind w:left="640" w:firstLine="0" w:firstLineChars="0"/>
              <w:rPr>
                <w:rFonts w:hint="eastAsia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90" w:type="dxa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26" w:type="dxa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学校法人</w:t>
            </w:r>
          </w:p>
          <w:p>
            <w:pPr>
              <w:pStyle w:val="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登记类别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□民办事业单位法人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□企业法人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教师最低</w:t>
            </w:r>
          </w:p>
          <w:p>
            <w:pPr>
              <w:pStyle w:val="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工资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标准金额（元）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</w:p>
        </w:tc>
        <w:tc>
          <w:tcPr>
            <w:tcW w:w="3104" w:type="dxa"/>
            <w:gridSpan w:val="2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实际金额（元）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学生数</w:t>
            </w:r>
          </w:p>
        </w:tc>
        <w:tc>
          <w:tcPr>
            <w:tcW w:w="1210" w:type="dxa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第一学期</w:t>
            </w:r>
          </w:p>
        </w:tc>
        <w:tc>
          <w:tcPr>
            <w:tcW w:w="1894" w:type="dxa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</w:p>
        </w:tc>
        <w:tc>
          <w:tcPr>
            <w:tcW w:w="4530" w:type="dxa"/>
            <w:gridSpan w:val="2"/>
            <w:vMerge w:val="restart"/>
          </w:tcPr>
          <w:p>
            <w:pPr>
              <w:pStyle w:val="15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相关科室证明</w:t>
            </w: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盖 章</w:t>
            </w: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第二学期</w:t>
            </w:r>
          </w:p>
        </w:tc>
        <w:tc>
          <w:tcPr>
            <w:tcW w:w="1894" w:type="dxa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</w:p>
        </w:tc>
        <w:tc>
          <w:tcPr>
            <w:tcW w:w="4530" w:type="dxa"/>
            <w:gridSpan w:val="2"/>
            <w:vMerge w:val="continue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26" w:type="dxa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生均公用经费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pStyle w:val="15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□小学700元/生</w:t>
            </w: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□初中900元/生</w:t>
            </w: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□高中500元/生</w:t>
            </w:r>
          </w:p>
        </w:tc>
        <w:tc>
          <w:tcPr>
            <w:tcW w:w="1740" w:type="dxa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补助金额（元）</w:t>
            </w:r>
          </w:p>
        </w:tc>
        <w:tc>
          <w:tcPr>
            <w:tcW w:w="2790" w:type="dxa"/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530" w:type="dxa"/>
            <w:gridSpan w:val="3"/>
            <w:vAlign w:val="center"/>
          </w:tcPr>
          <w:p>
            <w:pPr>
              <w:pStyle w:val="15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县教育局意见</w:t>
            </w: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盖 章</w:t>
            </w: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年    月    日</w:t>
            </w:r>
          </w:p>
        </w:tc>
        <w:tc>
          <w:tcPr>
            <w:tcW w:w="4530" w:type="dxa"/>
            <w:gridSpan w:val="2"/>
          </w:tcPr>
          <w:p>
            <w:pPr>
              <w:pStyle w:val="15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县财政局意见</w:t>
            </w: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盖 章</w:t>
            </w: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</w:p>
          <w:p>
            <w:pPr>
              <w:pStyle w:val="15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年    月    日</w:t>
            </w:r>
          </w:p>
        </w:tc>
      </w:tr>
    </w:tbl>
    <w:p>
      <w:pPr>
        <w:ind w:firstLine="610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268" w:left="1474" w:header="851" w:footer="1814" w:gutter="0"/>
      <w:cols w:space="425" w:num="1"/>
      <w:docGrid w:type="linesAndChars" w:linePitch="566" w:charSpace="-3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20" w:leftChars="100" w:right="320" w:rightChars="100" w:firstLine="0" w:firstLineChars="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－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－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firstLine="360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mirrorMargins w:val="1"/>
  <w:bordersDoNotSurroundHeader w:val="1"/>
  <w:bordersDoNotSurroundFooter w:val="1"/>
  <w:attachedTemplate r:id="rId1"/>
  <w:documentProtection w:enforcement="0"/>
  <w:defaultTabStop w:val="420"/>
  <w:drawingGridHorizontalSpacing w:val="305"/>
  <w:drawingGridVerticalSpacing w:val="28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804"/>
    <w:rsid w:val="00007CBD"/>
    <w:rsid w:val="00052DD8"/>
    <w:rsid w:val="00107935"/>
    <w:rsid w:val="00115C19"/>
    <w:rsid w:val="00164EA0"/>
    <w:rsid w:val="00194AD2"/>
    <w:rsid w:val="001C59B5"/>
    <w:rsid w:val="001D2157"/>
    <w:rsid w:val="001D35F8"/>
    <w:rsid w:val="001F6767"/>
    <w:rsid w:val="0020246A"/>
    <w:rsid w:val="0022725A"/>
    <w:rsid w:val="002775E7"/>
    <w:rsid w:val="00277FD1"/>
    <w:rsid w:val="002B041D"/>
    <w:rsid w:val="002B23F9"/>
    <w:rsid w:val="002C22AA"/>
    <w:rsid w:val="002C7091"/>
    <w:rsid w:val="002D3F6E"/>
    <w:rsid w:val="00313F31"/>
    <w:rsid w:val="00314B1C"/>
    <w:rsid w:val="003368C6"/>
    <w:rsid w:val="003E0829"/>
    <w:rsid w:val="003E20BB"/>
    <w:rsid w:val="003E4E40"/>
    <w:rsid w:val="003F7A44"/>
    <w:rsid w:val="003F7E4D"/>
    <w:rsid w:val="00420F48"/>
    <w:rsid w:val="00421FC2"/>
    <w:rsid w:val="004257CA"/>
    <w:rsid w:val="00441D62"/>
    <w:rsid w:val="004C1804"/>
    <w:rsid w:val="004D5AA9"/>
    <w:rsid w:val="004E77E1"/>
    <w:rsid w:val="004F3C57"/>
    <w:rsid w:val="00516392"/>
    <w:rsid w:val="005306C7"/>
    <w:rsid w:val="00532115"/>
    <w:rsid w:val="00535FCB"/>
    <w:rsid w:val="005906B6"/>
    <w:rsid w:val="005C52D4"/>
    <w:rsid w:val="00600D92"/>
    <w:rsid w:val="00603541"/>
    <w:rsid w:val="00607E39"/>
    <w:rsid w:val="006302DF"/>
    <w:rsid w:val="006452E1"/>
    <w:rsid w:val="00684643"/>
    <w:rsid w:val="0068638E"/>
    <w:rsid w:val="006A1916"/>
    <w:rsid w:val="006F6527"/>
    <w:rsid w:val="006F6E17"/>
    <w:rsid w:val="0071564C"/>
    <w:rsid w:val="00717916"/>
    <w:rsid w:val="00822F09"/>
    <w:rsid w:val="00850A20"/>
    <w:rsid w:val="00862253"/>
    <w:rsid w:val="00891012"/>
    <w:rsid w:val="0093205A"/>
    <w:rsid w:val="009322ED"/>
    <w:rsid w:val="009337BB"/>
    <w:rsid w:val="00965211"/>
    <w:rsid w:val="009974DE"/>
    <w:rsid w:val="00997B67"/>
    <w:rsid w:val="009A4D2C"/>
    <w:rsid w:val="009A6409"/>
    <w:rsid w:val="009B2332"/>
    <w:rsid w:val="009E5AF1"/>
    <w:rsid w:val="00A143B6"/>
    <w:rsid w:val="00AB5E62"/>
    <w:rsid w:val="00AD46A0"/>
    <w:rsid w:val="00B25A9C"/>
    <w:rsid w:val="00B410C9"/>
    <w:rsid w:val="00B414D0"/>
    <w:rsid w:val="00B54077"/>
    <w:rsid w:val="00B8718D"/>
    <w:rsid w:val="00BB6AE4"/>
    <w:rsid w:val="00BE5DAF"/>
    <w:rsid w:val="00C90ECF"/>
    <w:rsid w:val="00CB3DC0"/>
    <w:rsid w:val="00D03629"/>
    <w:rsid w:val="00D05702"/>
    <w:rsid w:val="00D140AC"/>
    <w:rsid w:val="00D62080"/>
    <w:rsid w:val="00D74205"/>
    <w:rsid w:val="00D75CDA"/>
    <w:rsid w:val="00D8443E"/>
    <w:rsid w:val="00D93339"/>
    <w:rsid w:val="00DD5A34"/>
    <w:rsid w:val="00DE495E"/>
    <w:rsid w:val="00DF03A3"/>
    <w:rsid w:val="00E06D5E"/>
    <w:rsid w:val="00E87D2E"/>
    <w:rsid w:val="00E94851"/>
    <w:rsid w:val="00EA4DB7"/>
    <w:rsid w:val="00EE30AD"/>
    <w:rsid w:val="00EF5D2D"/>
    <w:rsid w:val="00F06CEF"/>
    <w:rsid w:val="00F216CA"/>
    <w:rsid w:val="00F74AE3"/>
    <w:rsid w:val="00FC3DEB"/>
    <w:rsid w:val="00FE3597"/>
    <w:rsid w:val="2BE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semiHidden/>
    <w:qFormat/>
    <w:uiPriority w:val="0"/>
    <w:pPr>
      <w:ind w:left="100" w:leftChars="2500"/>
    </w:pPr>
  </w:style>
  <w:style w:type="paragraph" w:styleId="6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semiHidden/>
    <w:qFormat/>
    <w:uiPriority w:val="0"/>
  </w:style>
  <w:style w:type="paragraph" w:customStyle="1" w:styleId="11">
    <w:name w:val="文号"/>
    <w:basedOn w:val="1"/>
    <w:qFormat/>
    <w:uiPriority w:val="0"/>
    <w:pPr>
      <w:spacing w:line="480" w:lineRule="auto"/>
      <w:ind w:firstLine="0" w:firstLineChars="0"/>
      <w:jc w:val="center"/>
    </w:pPr>
  </w:style>
  <w:style w:type="paragraph" w:customStyle="1" w:styleId="12">
    <w:name w:val="抄送"/>
    <w:basedOn w:val="1"/>
    <w:qFormat/>
    <w:uiPriority w:val="0"/>
    <w:pPr>
      <w:ind w:firstLine="276" w:firstLineChars="100"/>
    </w:pPr>
    <w:rPr>
      <w:sz w:val="28"/>
      <w:szCs w:val="28"/>
    </w:rPr>
  </w:style>
  <w:style w:type="paragraph" w:customStyle="1" w:styleId="13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表格"/>
    <w:basedOn w:val="1"/>
    <w:link w:val="16"/>
    <w:qFormat/>
    <w:uiPriority w:val="0"/>
    <w:pPr>
      <w:spacing w:line="0" w:lineRule="atLeast"/>
      <w:ind w:firstLine="0" w:firstLineChars="0"/>
      <w:jc w:val="center"/>
      <w:textAlignment w:val="center"/>
    </w:pPr>
    <w:rPr>
      <w:rFonts w:eastAsia="方正书宋简体"/>
      <w:sz w:val="21"/>
    </w:rPr>
  </w:style>
  <w:style w:type="character" w:customStyle="1" w:styleId="16">
    <w:name w:val="表格 Char"/>
    <w:basedOn w:val="8"/>
    <w:link w:val="15"/>
    <w:qFormat/>
    <w:uiPriority w:val="0"/>
    <w:rPr>
      <w:rFonts w:eastAsia="方正书宋简体"/>
      <w:kern w:val="2"/>
      <w:sz w:val="21"/>
      <w:szCs w:val="32"/>
    </w:rPr>
  </w:style>
  <w:style w:type="paragraph" w:customStyle="1" w:styleId="17">
    <w:name w:val="小标题"/>
    <w:link w:val="18"/>
    <w:qFormat/>
    <w:uiPriority w:val="0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18">
    <w:name w:val="小标题 Char"/>
    <w:basedOn w:val="8"/>
    <w:link w:val="17"/>
    <w:qFormat/>
    <w:uiPriority w:val="0"/>
    <w:rPr>
      <w:rFonts w:eastAsia="黑体"/>
      <w:bCs/>
      <w:kern w:val="2"/>
      <w:sz w:val="32"/>
      <w:szCs w:val="21"/>
    </w:rPr>
  </w:style>
  <w:style w:type="paragraph" w:customStyle="1" w:styleId="19">
    <w:name w:val="附件"/>
    <w:basedOn w:val="1"/>
    <w:qFormat/>
    <w:uiPriority w:val="0"/>
    <w:pPr>
      <w:ind w:firstLine="0" w:firstLineChars="0"/>
    </w:pPr>
    <w:rPr>
      <w:rFonts w:eastAsia="黑体"/>
    </w:rPr>
  </w:style>
  <w:style w:type="character" w:customStyle="1" w:styleId="20">
    <w:name w:val="标题 1 Char"/>
    <w:link w:val="2"/>
    <w:qFormat/>
    <w:uiPriority w:val="0"/>
    <w:rPr>
      <w:rFonts w:eastAsia="方正小标宋简体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&#25991;&#20214;&#25991;&#2672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613A48-721D-45E7-AB28-7657000D11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文件文档</Template>
  <Company>苍南县教育局文印室</Company>
  <Pages>4</Pages>
  <Words>181</Words>
  <Characters>1034</Characters>
  <Lines>8</Lines>
  <Paragraphs>2</Paragraphs>
  <TotalTime>4</TotalTime>
  <ScaleCrop>false</ScaleCrop>
  <LinksUpToDate>false</LinksUpToDate>
  <CharactersWithSpaces>1213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2018-11-09T01:24:00Z</dcterms:created>
  <dc:creator>cnjyjdzzww</dc:creator>
  <cp:lastModifiedBy>陈汉望</cp:lastModifiedBy>
  <cp:lastPrinted>2018-11-09T01:29:00Z</cp:lastPrinted>
  <dcterms:modified xsi:type="dcterms:W3CDTF">2018-11-09T02:19:29Z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