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48" w:rsidRDefault="00DD2648" w:rsidP="00DD2648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D2648" w:rsidRDefault="00DD2648" w:rsidP="00DD2648">
      <w:pPr>
        <w:ind w:firstLineChars="0" w:firstLine="0"/>
      </w:pPr>
    </w:p>
    <w:p w:rsidR="00DD2648" w:rsidRPr="00DD2648" w:rsidRDefault="00DD2648" w:rsidP="00DD2648">
      <w:pPr>
        <w:ind w:firstLineChars="0" w:firstLine="0"/>
      </w:pPr>
    </w:p>
    <w:p w:rsidR="00DD2648" w:rsidRPr="00DD2648" w:rsidRDefault="00DD2648" w:rsidP="00DD2648">
      <w:pPr>
        <w:ind w:firstLineChars="0" w:firstLine="0"/>
        <w:jc w:val="center"/>
        <w:rPr>
          <w:rFonts w:ascii="方正正纤黑简体" w:eastAsia="方正正纤黑简体"/>
          <w:sz w:val="46"/>
        </w:rPr>
      </w:pPr>
      <w:r w:rsidRPr="00DD2648">
        <w:rPr>
          <w:rFonts w:ascii="方正正纤黑简体" w:eastAsia="方正正纤黑简体" w:hint="eastAsia"/>
          <w:sz w:val="46"/>
        </w:rPr>
        <w:t>苍南县教育工会先进集体</w:t>
      </w:r>
    </w:p>
    <w:p w:rsidR="00DD2648" w:rsidRPr="00DD2648" w:rsidRDefault="00DD2648" w:rsidP="00DD2648">
      <w:pPr>
        <w:ind w:firstLineChars="0" w:firstLine="0"/>
        <w:jc w:val="center"/>
        <w:rPr>
          <w:rFonts w:ascii="方正大标宋简体" w:eastAsia="方正大标宋简体"/>
          <w:sz w:val="72"/>
        </w:rPr>
      </w:pPr>
      <w:r w:rsidRPr="00DD2648">
        <w:rPr>
          <w:rFonts w:ascii="方正大标宋简体" w:eastAsia="方正大标宋简体" w:hint="eastAsia"/>
          <w:sz w:val="72"/>
        </w:rPr>
        <w:t>推  荐  表</w:t>
      </w: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 xml:space="preserve">        </w:t>
      </w:r>
      <w:r w:rsidRPr="00DD2648">
        <w:rPr>
          <w:rFonts w:ascii="华文细黑" w:eastAsia="华文细黑" w:hAnsi="华文细黑" w:hint="eastAsia"/>
        </w:rPr>
        <w:t>单   位</w:t>
      </w:r>
      <w:r w:rsidRPr="00DD2648">
        <w:rPr>
          <w:rFonts w:ascii="华文细黑" w:eastAsia="华文细黑" w:hAnsi="华文细黑" w:hint="eastAsia"/>
          <w:u w:val="single"/>
        </w:rPr>
        <w:t xml:space="preserve">                    </w:t>
      </w:r>
      <w:r w:rsidRPr="00DD2648">
        <w:rPr>
          <w:rFonts w:ascii="华文细黑" w:eastAsia="华文细黑" w:hAnsi="华文细黑" w:hint="eastAsia"/>
        </w:rPr>
        <w:t>（盖章）</w:t>
      </w:r>
    </w:p>
    <w:p w:rsidR="00DD2648" w:rsidRPr="00DD2648" w:rsidRDefault="00DD2648" w:rsidP="00DD2648">
      <w:pPr>
        <w:ind w:firstLine="632"/>
        <w:rPr>
          <w:rFonts w:ascii="华文细黑" w:eastAsia="华文细黑" w:hAnsi="华文细黑"/>
        </w:rPr>
      </w:pPr>
    </w:p>
    <w:p w:rsidR="00DD2648" w:rsidRDefault="00DD2648" w:rsidP="00DD2648">
      <w:pPr>
        <w:ind w:firstLine="632"/>
      </w:pPr>
    </w:p>
    <w:p w:rsidR="00DD2648" w:rsidRDefault="00DD2648" w:rsidP="00DD2648">
      <w:pPr>
        <w:ind w:firstLine="632"/>
      </w:pPr>
    </w:p>
    <w:p w:rsidR="00DD2648" w:rsidRDefault="00DD2648" w:rsidP="00DD2648">
      <w:pPr>
        <w:ind w:firstLine="632"/>
      </w:pPr>
    </w:p>
    <w:p w:rsidR="00DD2648" w:rsidRDefault="00DD2648" w:rsidP="00DD2648">
      <w:pPr>
        <w:ind w:firstLine="632"/>
      </w:pPr>
    </w:p>
    <w:p w:rsidR="00DD2648" w:rsidRDefault="00DD2648" w:rsidP="00DD2648">
      <w:pPr>
        <w:tabs>
          <w:tab w:val="center" w:pos="4108"/>
        </w:tabs>
        <w:spacing w:line="480" w:lineRule="auto"/>
        <w:ind w:firstLineChars="0" w:firstLine="0"/>
        <w:jc w:val="center"/>
        <w:rPr>
          <w:rFonts w:ascii="华文细黑" w:eastAsia="华文细黑" w:hAnsi="华文细黑"/>
          <w:sz w:val="40"/>
        </w:rPr>
      </w:pPr>
      <w:r w:rsidRPr="00DD2648">
        <w:rPr>
          <w:rFonts w:ascii="华文细黑" w:eastAsia="华文细黑" w:hAnsi="华文细黑" w:hint="eastAsia"/>
          <w:sz w:val="40"/>
        </w:rPr>
        <w:t>苍南县教育工会</w:t>
      </w:r>
    </w:p>
    <w:p w:rsidR="00DD2648" w:rsidRPr="00DD2648" w:rsidRDefault="00DD2648" w:rsidP="00DD2648">
      <w:pPr>
        <w:tabs>
          <w:tab w:val="center" w:pos="4108"/>
        </w:tabs>
        <w:ind w:firstLine="792"/>
        <w:rPr>
          <w:rFonts w:ascii="华文细黑" w:eastAsia="华文细黑" w:hAnsi="华文细黑"/>
          <w:sz w:val="40"/>
        </w:rPr>
      </w:pPr>
    </w:p>
    <w:p w:rsidR="00DD2648" w:rsidRPr="00DD2648" w:rsidRDefault="00DD2648" w:rsidP="00DD2648">
      <w:pPr>
        <w:tabs>
          <w:tab w:val="center" w:pos="4108"/>
        </w:tabs>
        <w:ind w:firstLineChars="0" w:firstLine="0"/>
        <w:jc w:val="center"/>
        <w:rPr>
          <w:rFonts w:ascii="方正楷体简体" w:eastAsia="方正楷体简体"/>
        </w:rPr>
      </w:pPr>
      <w:r w:rsidRPr="00DD2648">
        <w:rPr>
          <w:rFonts w:ascii="方正楷体简体" w:eastAsia="方正楷体简体" w:hint="eastAsia"/>
        </w:rPr>
        <w:lastRenderedPageBreak/>
        <w:t xml:space="preserve">填表日期：  </w:t>
      </w:r>
      <w:r>
        <w:rPr>
          <w:rFonts w:ascii="方正楷体简体" w:eastAsia="方正楷体简体" w:hint="eastAsia"/>
        </w:rPr>
        <w:t xml:space="preserve">  </w:t>
      </w:r>
      <w:r w:rsidRPr="00DD2648">
        <w:rPr>
          <w:rFonts w:ascii="方正楷体简体" w:eastAsia="方正楷体简体" w:hint="eastAsia"/>
        </w:rPr>
        <w:t xml:space="preserve"> 年  </w:t>
      </w:r>
      <w:r>
        <w:rPr>
          <w:rFonts w:ascii="方正楷体简体" w:eastAsia="方正楷体简体" w:hint="eastAsia"/>
        </w:rPr>
        <w:t xml:space="preserve"> </w:t>
      </w:r>
      <w:r w:rsidRPr="00DD2648">
        <w:rPr>
          <w:rFonts w:ascii="方正楷体简体" w:eastAsia="方正楷体简体" w:hint="eastAsia"/>
        </w:rPr>
        <w:t>月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38"/>
        <w:gridCol w:w="2160"/>
        <w:gridCol w:w="3240"/>
        <w:gridCol w:w="2112"/>
      </w:tblGrid>
      <w:tr w:rsidR="004E43B8" w:rsidRPr="00DD2648" w:rsidTr="004E43B8">
        <w:trPr>
          <w:trHeight w:val="567"/>
        </w:trPr>
        <w:tc>
          <w:tcPr>
            <w:tcW w:w="1548" w:type="dxa"/>
            <w:gridSpan w:val="2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教工总数</w:t>
            </w:r>
          </w:p>
        </w:tc>
        <w:tc>
          <w:tcPr>
            <w:tcW w:w="2160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</w:p>
        </w:tc>
        <w:tc>
          <w:tcPr>
            <w:tcW w:w="3240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会员数</w:t>
            </w:r>
          </w:p>
        </w:tc>
        <w:tc>
          <w:tcPr>
            <w:tcW w:w="2112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</w:p>
        </w:tc>
      </w:tr>
      <w:tr w:rsidR="004E43B8" w:rsidRPr="00DD2648" w:rsidTr="008B35A8">
        <w:trPr>
          <w:trHeight w:val="6626"/>
        </w:trPr>
        <w:tc>
          <w:tcPr>
            <w:tcW w:w="1410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简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要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事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迹</w:t>
            </w:r>
          </w:p>
        </w:tc>
        <w:tc>
          <w:tcPr>
            <w:tcW w:w="7650" w:type="dxa"/>
            <w:gridSpan w:val="4"/>
            <w:vAlign w:val="center"/>
          </w:tcPr>
          <w:p w:rsidR="00DD2648" w:rsidRPr="00DD2648" w:rsidRDefault="00DD2648" w:rsidP="004E43B8">
            <w:pPr>
              <w:pStyle w:val="ab"/>
            </w:pPr>
            <w:r w:rsidRPr="00DD2648">
              <w:rPr>
                <w:rFonts w:hint="eastAsia"/>
              </w:rPr>
              <w:t>（可另附页）</w:t>
            </w:r>
          </w:p>
        </w:tc>
      </w:tr>
      <w:tr w:rsidR="004E43B8" w:rsidRPr="00DD2648" w:rsidTr="004E43B8">
        <w:trPr>
          <w:trHeight w:val="1469"/>
        </w:trPr>
        <w:tc>
          <w:tcPr>
            <w:tcW w:w="1410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 w:rsidRPr="00DD2648">
              <w:rPr>
                <w:rFonts w:hint="eastAsia"/>
              </w:rPr>
              <w:t>校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党组织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 w:rsidRPr="00DD2648">
              <w:rPr>
                <w:rFonts w:hint="eastAsia"/>
              </w:rPr>
              <w:t>见</w:t>
            </w:r>
          </w:p>
        </w:tc>
        <w:tc>
          <w:tcPr>
            <w:tcW w:w="7650" w:type="dxa"/>
            <w:gridSpan w:val="4"/>
            <w:vAlign w:val="bottom"/>
          </w:tcPr>
          <w:p w:rsidR="00DD2648" w:rsidRPr="00DD2648" w:rsidRDefault="00DD2648" w:rsidP="004E43B8">
            <w:pPr>
              <w:pStyle w:val="ab"/>
              <w:ind w:rightChars="140" w:right="442"/>
              <w:jc w:val="right"/>
            </w:pPr>
            <w:r w:rsidRPr="00DD2648">
              <w:rPr>
                <w:rFonts w:hint="eastAsia"/>
              </w:rPr>
              <w:t>（章）年   月   日</w:t>
            </w:r>
          </w:p>
        </w:tc>
      </w:tr>
      <w:tr w:rsidR="004E43B8" w:rsidRPr="00DD2648" w:rsidTr="004E43B8">
        <w:trPr>
          <w:trHeight w:val="1469"/>
        </w:trPr>
        <w:tc>
          <w:tcPr>
            <w:tcW w:w="1410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学区工委意</w:t>
            </w:r>
            <w:r>
              <w:rPr>
                <w:rFonts w:hint="eastAsia"/>
              </w:rPr>
              <w:t xml:space="preserve">   </w:t>
            </w:r>
            <w:r w:rsidRPr="00DD2648">
              <w:rPr>
                <w:rFonts w:hint="eastAsia"/>
              </w:rPr>
              <w:t>见</w:t>
            </w:r>
          </w:p>
        </w:tc>
        <w:tc>
          <w:tcPr>
            <w:tcW w:w="7650" w:type="dxa"/>
            <w:gridSpan w:val="4"/>
            <w:vAlign w:val="bottom"/>
          </w:tcPr>
          <w:p w:rsidR="00DD2648" w:rsidRPr="00DD2648" w:rsidRDefault="00DD2648" w:rsidP="004E43B8">
            <w:pPr>
              <w:pStyle w:val="ab"/>
              <w:ind w:rightChars="140" w:right="442"/>
              <w:jc w:val="right"/>
            </w:pPr>
            <w:r w:rsidRPr="00DD2648">
              <w:rPr>
                <w:rFonts w:hint="eastAsia"/>
              </w:rPr>
              <w:t>（章）年   月   日</w:t>
            </w:r>
          </w:p>
        </w:tc>
      </w:tr>
      <w:tr w:rsidR="004E43B8" w:rsidRPr="00DD2648" w:rsidTr="004E43B8">
        <w:trPr>
          <w:trHeight w:val="1469"/>
        </w:trPr>
        <w:tc>
          <w:tcPr>
            <w:tcW w:w="1410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县 教 育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工会意见</w:t>
            </w:r>
          </w:p>
        </w:tc>
        <w:tc>
          <w:tcPr>
            <w:tcW w:w="7650" w:type="dxa"/>
            <w:gridSpan w:val="4"/>
            <w:vAlign w:val="bottom"/>
          </w:tcPr>
          <w:p w:rsidR="00DD2648" w:rsidRPr="00DD2648" w:rsidRDefault="00DD2648" w:rsidP="004E43B8">
            <w:pPr>
              <w:pStyle w:val="ab"/>
              <w:ind w:rightChars="140" w:right="442"/>
              <w:jc w:val="right"/>
            </w:pPr>
            <w:r w:rsidRPr="00DD2648">
              <w:rPr>
                <w:rFonts w:hint="eastAsia"/>
              </w:rPr>
              <w:t>（章）年   月   日</w:t>
            </w:r>
          </w:p>
        </w:tc>
      </w:tr>
    </w:tbl>
    <w:p w:rsidR="00DD2648" w:rsidRDefault="00DD2648" w:rsidP="00DD2648">
      <w:pPr>
        <w:ind w:firstLineChars="0" w:firstLine="0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DD2648" w:rsidRDefault="00DD2648" w:rsidP="00DD2648">
      <w:pPr>
        <w:ind w:firstLineChars="0" w:firstLine="0"/>
      </w:pPr>
    </w:p>
    <w:p w:rsidR="00DD2648" w:rsidRPr="00DD2648" w:rsidRDefault="00DD2648" w:rsidP="00DD2648">
      <w:pPr>
        <w:ind w:firstLineChars="0" w:firstLine="0"/>
      </w:pPr>
    </w:p>
    <w:p w:rsidR="00DD2648" w:rsidRPr="00DD2648" w:rsidRDefault="00DD2648" w:rsidP="00DD2648">
      <w:pPr>
        <w:ind w:firstLineChars="0" w:firstLine="0"/>
        <w:jc w:val="center"/>
        <w:rPr>
          <w:rFonts w:ascii="方正正纤黑简体" w:eastAsia="方正正纤黑简体"/>
          <w:sz w:val="46"/>
        </w:rPr>
      </w:pPr>
      <w:r w:rsidRPr="00DD2648">
        <w:rPr>
          <w:rFonts w:ascii="方正正纤黑简体" w:eastAsia="方正正纤黑简体" w:hint="eastAsia"/>
          <w:sz w:val="46"/>
        </w:rPr>
        <w:t>苍南县教育工会优秀工会工作者</w:t>
      </w:r>
    </w:p>
    <w:p w:rsidR="00DD2648" w:rsidRPr="00DD2648" w:rsidRDefault="00DD2648" w:rsidP="00DD2648">
      <w:pPr>
        <w:ind w:firstLineChars="0" w:firstLine="0"/>
        <w:jc w:val="center"/>
        <w:rPr>
          <w:rFonts w:ascii="方正大标宋简体" w:eastAsia="方正大标宋简体"/>
          <w:sz w:val="72"/>
        </w:rPr>
      </w:pPr>
      <w:r w:rsidRPr="00DD2648">
        <w:rPr>
          <w:rFonts w:ascii="方正大标宋简体" w:eastAsia="方正大标宋简体" w:hint="eastAsia"/>
          <w:sz w:val="72"/>
        </w:rPr>
        <w:t>推  荐  表</w:t>
      </w: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 xml:space="preserve">        </w:t>
      </w:r>
      <w:r w:rsidRPr="00DD2648">
        <w:rPr>
          <w:rFonts w:ascii="华文细黑" w:eastAsia="华文细黑" w:hAnsi="华文细黑" w:hint="eastAsia"/>
        </w:rPr>
        <w:t>姓   名</w:t>
      </w:r>
      <w:r w:rsidRPr="00DD2648">
        <w:rPr>
          <w:rFonts w:ascii="华文细黑" w:eastAsia="华文细黑" w:hAnsi="华文细黑" w:hint="eastAsia"/>
          <w:u w:val="single"/>
        </w:rPr>
        <w:t xml:space="preserve">                    </w:t>
      </w:r>
      <w:r w:rsidRPr="00DD2648">
        <w:rPr>
          <w:rFonts w:ascii="华文细黑" w:eastAsia="华文细黑" w:hAnsi="华文细黑" w:hint="eastAsia"/>
        </w:rPr>
        <w:t xml:space="preserve">  </w:t>
      </w: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 xml:space="preserve">        </w:t>
      </w:r>
      <w:r w:rsidRPr="00DD2648">
        <w:rPr>
          <w:rFonts w:ascii="华文细黑" w:eastAsia="华文细黑" w:hAnsi="华文细黑" w:hint="eastAsia"/>
        </w:rPr>
        <w:t>单   位</w:t>
      </w:r>
      <w:r w:rsidRPr="00DD2648">
        <w:rPr>
          <w:rFonts w:ascii="华文细黑" w:eastAsia="华文细黑" w:hAnsi="华文细黑" w:hint="eastAsia"/>
          <w:u w:val="single"/>
        </w:rPr>
        <w:t xml:space="preserve">                    </w:t>
      </w:r>
      <w:r w:rsidRPr="00DD2648">
        <w:rPr>
          <w:rFonts w:ascii="华文细黑" w:eastAsia="华文细黑" w:hAnsi="华文细黑" w:hint="eastAsia"/>
        </w:rPr>
        <w:t>（盖章）</w:t>
      </w:r>
    </w:p>
    <w:p w:rsid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</w:pPr>
    </w:p>
    <w:p w:rsidR="00DD2648" w:rsidRDefault="00DD2648" w:rsidP="00DD2648">
      <w:pPr>
        <w:ind w:firstLine="632"/>
      </w:pPr>
    </w:p>
    <w:p w:rsidR="00DD2648" w:rsidRDefault="00DD2648" w:rsidP="00DD2648">
      <w:pPr>
        <w:ind w:firstLine="632"/>
      </w:pPr>
    </w:p>
    <w:p w:rsidR="00DD2648" w:rsidRDefault="00DD2648" w:rsidP="00DD2648">
      <w:pPr>
        <w:tabs>
          <w:tab w:val="center" w:pos="4108"/>
        </w:tabs>
        <w:spacing w:line="480" w:lineRule="auto"/>
        <w:ind w:firstLineChars="0" w:firstLine="0"/>
        <w:jc w:val="center"/>
        <w:rPr>
          <w:rFonts w:ascii="华文细黑" w:eastAsia="华文细黑" w:hAnsi="华文细黑"/>
          <w:sz w:val="40"/>
        </w:rPr>
      </w:pPr>
      <w:r w:rsidRPr="00DD2648">
        <w:rPr>
          <w:rFonts w:ascii="华文细黑" w:eastAsia="华文细黑" w:hAnsi="华文细黑" w:hint="eastAsia"/>
          <w:sz w:val="40"/>
        </w:rPr>
        <w:t>苍南县教育工会</w:t>
      </w:r>
    </w:p>
    <w:p w:rsidR="00DD2648" w:rsidRPr="00DD2648" w:rsidRDefault="00DD2648" w:rsidP="00DD2648">
      <w:pPr>
        <w:tabs>
          <w:tab w:val="center" w:pos="4108"/>
        </w:tabs>
        <w:ind w:firstLine="792"/>
        <w:rPr>
          <w:rFonts w:ascii="华文细黑" w:eastAsia="华文细黑" w:hAnsi="华文细黑"/>
          <w:sz w:val="40"/>
        </w:rPr>
      </w:pPr>
    </w:p>
    <w:p w:rsidR="00DD2648" w:rsidRPr="00DD2648" w:rsidRDefault="00DD2648" w:rsidP="00DD2648">
      <w:pPr>
        <w:tabs>
          <w:tab w:val="center" w:pos="4108"/>
        </w:tabs>
        <w:ind w:firstLineChars="0" w:firstLine="0"/>
        <w:jc w:val="center"/>
        <w:rPr>
          <w:rFonts w:ascii="方正楷体简体" w:eastAsia="方正楷体简体"/>
        </w:rPr>
      </w:pPr>
      <w:r w:rsidRPr="00DD2648">
        <w:rPr>
          <w:rFonts w:ascii="方正楷体简体" w:eastAsia="方正楷体简体" w:hint="eastAsia"/>
        </w:rPr>
        <w:t xml:space="preserve">填表日期：  </w:t>
      </w:r>
      <w:r>
        <w:rPr>
          <w:rFonts w:ascii="方正楷体简体" w:eastAsia="方正楷体简体" w:hint="eastAsia"/>
        </w:rPr>
        <w:t xml:space="preserve">  </w:t>
      </w:r>
      <w:r w:rsidRPr="00DD2648">
        <w:rPr>
          <w:rFonts w:ascii="方正楷体简体" w:eastAsia="方正楷体简体" w:hint="eastAsia"/>
        </w:rPr>
        <w:t xml:space="preserve"> 年  </w:t>
      </w:r>
      <w:r>
        <w:rPr>
          <w:rFonts w:ascii="方正楷体简体" w:eastAsia="方正楷体简体" w:hint="eastAsia"/>
        </w:rPr>
        <w:t xml:space="preserve"> </w:t>
      </w:r>
      <w:r w:rsidRPr="00DD2648">
        <w:rPr>
          <w:rFonts w:ascii="方正楷体简体" w:eastAsia="方正楷体简体" w:hint="eastAsia"/>
        </w:rPr>
        <w:t>月  日</w:t>
      </w:r>
    </w:p>
    <w:tbl>
      <w:tblPr>
        <w:tblW w:w="89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574"/>
        <w:gridCol w:w="1862"/>
        <w:gridCol w:w="1492"/>
        <w:gridCol w:w="6"/>
        <w:gridCol w:w="1847"/>
        <w:gridCol w:w="896"/>
        <w:gridCol w:w="1414"/>
      </w:tblGrid>
      <w:tr w:rsidR="00DD2648" w:rsidRPr="004E43B8" w:rsidTr="004E43B8">
        <w:tc>
          <w:tcPr>
            <w:tcW w:w="892" w:type="dxa"/>
            <w:vAlign w:val="center"/>
          </w:tcPr>
          <w:p w:rsidR="00DD2648" w:rsidRPr="00DD2648" w:rsidRDefault="00DD2648" w:rsidP="004E43B8">
            <w:pPr>
              <w:pStyle w:val="ab"/>
              <w:spacing w:line="240" w:lineRule="auto"/>
              <w:jc w:val="center"/>
            </w:pPr>
            <w:r w:rsidRPr="00DD2648">
              <w:rPr>
                <w:rFonts w:hint="eastAsia"/>
              </w:rPr>
              <w:t>性别</w:t>
            </w:r>
          </w:p>
        </w:tc>
        <w:tc>
          <w:tcPr>
            <w:tcW w:w="2436" w:type="dxa"/>
            <w:gridSpan w:val="2"/>
            <w:vAlign w:val="center"/>
          </w:tcPr>
          <w:p w:rsidR="00DD2648" w:rsidRPr="00DD2648" w:rsidRDefault="00DD2648" w:rsidP="004E43B8">
            <w:pPr>
              <w:pStyle w:val="ab"/>
              <w:spacing w:line="240" w:lineRule="auto"/>
              <w:jc w:val="center"/>
            </w:pPr>
          </w:p>
        </w:tc>
        <w:tc>
          <w:tcPr>
            <w:tcW w:w="1498" w:type="dxa"/>
            <w:gridSpan w:val="2"/>
            <w:vAlign w:val="center"/>
          </w:tcPr>
          <w:p w:rsidR="00DD2648" w:rsidRPr="00DD2648" w:rsidRDefault="00DD2648" w:rsidP="004E43B8">
            <w:pPr>
              <w:pStyle w:val="ab"/>
              <w:spacing w:line="240" w:lineRule="auto"/>
              <w:jc w:val="center"/>
            </w:pPr>
            <w:r w:rsidRPr="00DD2648">
              <w:rPr>
                <w:rFonts w:hint="eastAsia"/>
              </w:rPr>
              <w:t>出生年月</w:t>
            </w:r>
          </w:p>
        </w:tc>
        <w:tc>
          <w:tcPr>
            <w:tcW w:w="1847" w:type="dxa"/>
            <w:vAlign w:val="center"/>
          </w:tcPr>
          <w:p w:rsidR="00DD2648" w:rsidRPr="00DD2648" w:rsidRDefault="00DD2648" w:rsidP="004E43B8">
            <w:pPr>
              <w:pStyle w:val="ab"/>
              <w:spacing w:line="240" w:lineRule="auto"/>
              <w:jc w:val="center"/>
            </w:pPr>
          </w:p>
        </w:tc>
        <w:tc>
          <w:tcPr>
            <w:tcW w:w="896" w:type="dxa"/>
            <w:vAlign w:val="center"/>
          </w:tcPr>
          <w:p w:rsidR="00DD2648" w:rsidRPr="00DD2648" w:rsidRDefault="00DD2648" w:rsidP="004E43B8">
            <w:pPr>
              <w:pStyle w:val="ab"/>
              <w:spacing w:line="240" w:lineRule="auto"/>
              <w:jc w:val="center"/>
            </w:pPr>
            <w:r w:rsidRPr="00DD2648">
              <w:rPr>
                <w:rFonts w:hint="eastAsia"/>
              </w:rPr>
              <w:t>职称</w:t>
            </w:r>
          </w:p>
        </w:tc>
        <w:tc>
          <w:tcPr>
            <w:tcW w:w="1414" w:type="dxa"/>
            <w:vAlign w:val="center"/>
          </w:tcPr>
          <w:p w:rsidR="00DD2648" w:rsidRPr="00DD2648" w:rsidRDefault="00DD2648" w:rsidP="004E43B8">
            <w:pPr>
              <w:pStyle w:val="ab"/>
              <w:spacing w:line="240" w:lineRule="auto"/>
            </w:pPr>
          </w:p>
        </w:tc>
      </w:tr>
      <w:tr w:rsidR="00DD2648" w:rsidRPr="00DD2648" w:rsidTr="004E43B8">
        <w:trPr>
          <w:trHeight w:val="870"/>
        </w:trPr>
        <w:tc>
          <w:tcPr>
            <w:tcW w:w="1466" w:type="dxa"/>
            <w:gridSpan w:val="2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工会职务</w:t>
            </w:r>
          </w:p>
        </w:tc>
        <w:tc>
          <w:tcPr>
            <w:tcW w:w="3354" w:type="dxa"/>
            <w:gridSpan w:val="2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</w:p>
        </w:tc>
        <w:tc>
          <w:tcPr>
            <w:tcW w:w="1853" w:type="dxa"/>
            <w:gridSpan w:val="2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何时起担任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工会工作</w:t>
            </w:r>
          </w:p>
        </w:tc>
        <w:tc>
          <w:tcPr>
            <w:tcW w:w="2310" w:type="dxa"/>
            <w:gridSpan w:val="2"/>
            <w:vAlign w:val="center"/>
          </w:tcPr>
          <w:p w:rsidR="00DD2648" w:rsidRPr="00DD2648" w:rsidRDefault="00DD2648" w:rsidP="004E43B8">
            <w:pPr>
              <w:pStyle w:val="ab"/>
            </w:pPr>
          </w:p>
        </w:tc>
      </w:tr>
      <w:tr w:rsidR="00DD2648" w:rsidRPr="00DD2648" w:rsidTr="008B35A8">
        <w:trPr>
          <w:trHeight w:val="5454"/>
        </w:trPr>
        <w:tc>
          <w:tcPr>
            <w:tcW w:w="1466" w:type="dxa"/>
            <w:gridSpan w:val="2"/>
            <w:vAlign w:val="center"/>
          </w:tcPr>
          <w:p w:rsid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简</w:t>
            </w:r>
          </w:p>
          <w:p w:rsidR="00DD2648" w:rsidRPr="00DD2648" w:rsidRDefault="00DD2648" w:rsidP="004E43B8">
            <w:pPr>
              <w:pStyle w:val="ab"/>
              <w:jc w:val="center"/>
            </w:pPr>
          </w:p>
          <w:p w:rsid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要</w:t>
            </w:r>
          </w:p>
          <w:p w:rsidR="00DD2648" w:rsidRPr="00DD2648" w:rsidRDefault="00DD2648" w:rsidP="004E43B8">
            <w:pPr>
              <w:pStyle w:val="ab"/>
              <w:jc w:val="center"/>
            </w:pPr>
          </w:p>
          <w:p w:rsid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事</w:t>
            </w:r>
          </w:p>
          <w:p w:rsidR="00DD2648" w:rsidRPr="00DD2648" w:rsidRDefault="00DD2648" w:rsidP="004E43B8">
            <w:pPr>
              <w:pStyle w:val="ab"/>
              <w:jc w:val="center"/>
            </w:pP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迹</w:t>
            </w:r>
          </w:p>
        </w:tc>
        <w:tc>
          <w:tcPr>
            <w:tcW w:w="7517" w:type="dxa"/>
            <w:gridSpan w:val="6"/>
          </w:tcPr>
          <w:p w:rsidR="00DD2648" w:rsidRPr="00DD2648" w:rsidRDefault="00DD2648" w:rsidP="004E43B8">
            <w:pPr>
              <w:pStyle w:val="ab"/>
              <w:spacing w:line="240" w:lineRule="auto"/>
            </w:pPr>
            <w:r w:rsidRPr="00DD2648">
              <w:rPr>
                <w:rFonts w:hint="eastAsia"/>
              </w:rPr>
              <w:t>（可另附页）</w:t>
            </w:r>
          </w:p>
        </w:tc>
      </w:tr>
      <w:tr w:rsidR="00DD2648" w:rsidRPr="00DD2648" w:rsidTr="004E43B8">
        <w:trPr>
          <w:trHeight w:val="1446"/>
        </w:trPr>
        <w:tc>
          <w:tcPr>
            <w:tcW w:w="1466" w:type="dxa"/>
            <w:gridSpan w:val="2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学校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工会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意见</w:t>
            </w:r>
          </w:p>
        </w:tc>
        <w:tc>
          <w:tcPr>
            <w:tcW w:w="7517" w:type="dxa"/>
            <w:gridSpan w:val="6"/>
            <w:vAlign w:val="bottom"/>
          </w:tcPr>
          <w:p w:rsidR="00DD2648" w:rsidRPr="00DD2648" w:rsidRDefault="00DD2648" w:rsidP="004E43B8">
            <w:pPr>
              <w:pStyle w:val="ab"/>
              <w:ind w:rightChars="50" w:right="158"/>
              <w:jc w:val="right"/>
            </w:pPr>
            <w:r w:rsidRPr="00DD2648">
              <w:rPr>
                <w:rFonts w:hint="eastAsia"/>
              </w:rPr>
              <w:t>（章）年   月   日</w:t>
            </w:r>
          </w:p>
        </w:tc>
      </w:tr>
      <w:tr w:rsidR="00DD2648" w:rsidRPr="00DD2648" w:rsidTr="004E43B8">
        <w:trPr>
          <w:trHeight w:val="1446"/>
        </w:trPr>
        <w:tc>
          <w:tcPr>
            <w:tcW w:w="1466" w:type="dxa"/>
            <w:gridSpan w:val="2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学区工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委意见</w:t>
            </w:r>
          </w:p>
        </w:tc>
        <w:tc>
          <w:tcPr>
            <w:tcW w:w="7517" w:type="dxa"/>
            <w:gridSpan w:val="6"/>
            <w:vAlign w:val="bottom"/>
          </w:tcPr>
          <w:p w:rsidR="00DD2648" w:rsidRPr="00DD2648" w:rsidRDefault="00DD2648" w:rsidP="004E43B8">
            <w:pPr>
              <w:pStyle w:val="ab"/>
              <w:ind w:rightChars="50" w:right="158"/>
              <w:jc w:val="right"/>
            </w:pPr>
            <w:r w:rsidRPr="00DD2648">
              <w:rPr>
                <w:rFonts w:hint="eastAsia"/>
              </w:rPr>
              <w:t>（章）年   月   日</w:t>
            </w:r>
          </w:p>
        </w:tc>
      </w:tr>
      <w:tr w:rsidR="00DD2648" w:rsidRPr="00DD2648" w:rsidTr="004E43B8">
        <w:trPr>
          <w:trHeight w:val="1446"/>
        </w:trPr>
        <w:tc>
          <w:tcPr>
            <w:tcW w:w="1466" w:type="dxa"/>
            <w:gridSpan w:val="2"/>
            <w:vAlign w:val="center"/>
          </w:tcPr>
          <w:p w:rsidR="00DD2648" w:rsidRPr="00DD2648" w:rsidRDefault="00DD2648" w:rsidP="004E43B8">
            <w:pPr>
              <w:pStyle w:val="ab"/>
            </w:pPr>
            <w:r w:rsidRPr="00DD2648">
              <w:rPr>
                <w:rFonts w:hint="eastAsia"/>
              </w:rPr>
              <w:t>县 教 育</w:t>
            </w:r>
          </w:p>
          <w:p w:rsidR="00DD2648" w:rsidRPr="00DD2648" w:rsidRDefault="00DD2648" w:rsidP="004E43B8">
            <w:pPr>
              <w:pStyle w:val="ab"/>
            </w:pPr>
            <w:r w:rsidRPr="00DD2648">
              <w:rPr>
                <w:rFonts w:hint="eastAsia"/>
              </w:rPr>
              <w:t>工会意见</w:t>
            </w:r>
          </w:p>
        </w:tc>
        <w:tc>
          <w:tcPr>
            <w:tcW w:w="7517" w:type="dxa"/>
            <w:gridSpan w:val="6"/>
            <w:vAlign w:val="bottom"/>
          </w:tcPr>
          <w:p w:rsidR="00DD2648" w:rsidRPr="00DD2648" w:rsidRDefault="00DD2648" w:rsidP="004E43B8">
            <w:pPr>
              <w:pStyle w:val="ab"/>
              <w:ind w:rightChars="50" w:right="158"/>
              <w:jc w:val="right"/>
            </w:pPr>
            <w:r w:rsidRPr="00DD2648">
              <w:rPr>
                <w:rFonts w:hint="eastAsia"/>
              </w:rPr>
              <w:t>（章）年   月   日</w:t>
            </w:r>
          </w:p>
        </w:tc>
      </w:tr>
    </w:tbl>
    <w:p w:rsidR="00DD2648" w:rsidRDefault="00DD2648" w:rsidP="00DD2648">
      <w:pPr>
        <w:ind w:firstLineChars="0" w:firstLine="0"/>
      </w:pPr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p w:rsidR="00DD2648" w:rsidRDefault="00DD2648" w:rsidP="00DD2648">
      <w:pPr>
        <w:ind w:firstLineChars="0" w:firstLine="0"/>
      </w:pPr>
    </w:p>
    <w:p w:rsidR="00DD2648" w:rsidRPr="00DD2648" w:rsidRDefault="00DD2648" w:rsidP="00DD2648">
      <w:pPr>
        <w:ind w:firstLineChars="0" w:firstLine="0"/>
      </w:pPr>
    </w:p>
    <w:p w:rsidR="00DD2648" w:rsidRPr="00DD2648" w:rsidRDefault="00DD2648" w:rsidP="00DD2648">
      <w:pPr>
        <w:ind w:firstLineChars="0" w:firstLine="0"/>
        <w:jc w:val="center"/>
        <w:rPr>
          <w:rFonts w:ascii="方正正纤黑简体" w:eastAsia="方正正纤黑简体"/>
          <w:sz w:val="46"/>
        </w:rPr>
      </w:pPr>
      <w:r w:rsidRPr="00DD2648">
        <w:rPr>
          <w:rFonts w:ascii="方正正纤黑简体" w:eastAsia="方正正纤黑简体" w:hint="eastAsia"/>
          <w:sz w:val="46"/>
        </w:rPr>
        <w:t>苍南县教育工会优秀优秀通讯作者</w:t>
      </w:r>
    </w:p>
    <w:p w:rsidR="00DD2648" w:rsidRPr="00DD2648" w:rsidRDefault="00DD2648" w:rsidP="00DD2648">
      <w:pPr>
        <w:ind w:firstLineChars="0" w:firstLine="0"/>
        <w:jc w:val="center"/>
        <w:rPr>
          <w:rFonts w:ascii="方正大标宋简体" w:eastAsia="方正大标宋简体"/>
          <w:sz w:val="72"/>
        </w:rPr>
      </w:pPr>
      <w:r w:rsidRPr="00DD2648">
        <w:rPr>
          <w:rFonts w:ascii="方正大标宋简体" w:eastAsia="方正大标宋简体" w:hint="eastAsia"/>
          <w:sz w:val="72"/>
        </w:rPr>
        <w:t>推  荐  表</w:t>
      </w: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 xml:space="preserve">        </w:t>
      </w:r>
      <w:r w:rsidRPr="00DD2648">
        <w:rPr>
          <w:rFonts w:ascii="华文细黑" w:eastAsia="华文细黑" w:hAnsi="华文细黑" w:hint="eastAsia"/>
        </w:rPr>
        <w:t>姓   名</w:t>
      </w:r>
      <w:r w:rsidRPr="00DD2648">
        <w:rPr>
          <w:rFonts w:ascii="华文细黑" w:eastAsia="华文细黑" w:hAnsi="华文细黑" w:hint="eastAsia"/>
          <w:u w:val="single"/>
        </w:rPr>
        <w:t xml:space="preserve">                    </w:t>
      </w:r>
      <w:r w:rsidRPr="00DD2648">
        <w:rPr>
          <w:rFonts w:ascii="华文细黑" w:eastAsia="华文细黑" w:hAnsi="华文细黑" w:hint="eastAsia"/>
        </w:rPr>
        <w:t xml:space="preserve">  </w:t>
      </w:r>
    </w:p>
    <w:p w:rsidR="00DD2648" w:rsidRP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 xml:space="preserve">        </w:t>
      </w:r>
      <w:r w:rsidRPr="00DD2648">
        <w:rPr>
          <w:rFonts w:ascii="华文细黑" w:eastAsia="华文细黑" w:hAnsi="华文细黑" w:hint="eastAsia"/>
        </w:rPr>
        <w:t>单   位</w:t>
      </w:r>
      <w:r w:rsidRPr="00DD2648">
        <w:rPr>
          <w:rFonts w:ascii="华文细黑" w:eastAsia="华文细黑" w:hAnsi="华文细黑" w:hint="eastAsia"/>
          <w:u w:val="single"/>
        </w:rPr>
        <w:t xml:space="preserve">                    </w:t>
      </w:r>
      <w:r w:rsidRPr="00DD2648">
        <w:rPr>
          <w:rFonts w:ascii="华文细黑" w:eastAsia="华文细黑" w:hAnsi="华文细黑" w:hint="eastAsia"/>
        </w:rPr>
        <w:t>（盖章）</w:t>
      </w:r>
    </w:p>
    <w:p w:rsidR="00DD2648" w:rsidRDefault="00DD2648" w:rsidP="00DD2648">
      <w:pPr>
        <w:ind w:firstLine="632"/>
      </w:pPr>
    </w:p>
    <w:p w:rsidR="00DD2648" w:rsidRPr="00DD2648" w:rsidRDefault="00DD2648" w:rsidP="00DD2648">
      <w:pPr>
        <w:ind w:firstLine="632"/>
      </w:pPr>
    </w:p>
    <w:p w:rsidR="00DD2648" w:rsidRDefault="00DD2648" w:rsidP="00DD2648">
      <w:pPr>
        <w:ind w:firstLine="632"/>
      </w:pPr>
    </w:p>
    <w:p w:rsidR="00DD2648" w:rsidRDefault="00DD2648" w:rsidP="00DD2648">
      <w:pPr>
        <w:ind w:firstLine="632"/>
      </w:pPr>
    </w:p>
    <w:p w:rsidR="00DD2648" w:rsidRDefault="00DD2648" w:rsidP="00DD2648">
      <w:pPr>
        <w:tabs>
          <w:tab w:val="center" w:pos="4108"/>
        </w:tabs>
        <w:spacing w:line="480" w:lineRule="auto"/>
        <w:ind w:firstLineChars="0" w:firstLine="0"/>
        <w:jc w:val="center"/>
        <w:rPr>
          <w:rFonts w:ascii="华文细黑" w:eastAsia="华文细黑" w:hAnsi="华文细黑"/>
          <w:sz w:val="40"/>
        </w:rPr>
      </w:pPr>
      <w:r w:rsidRPr="00DD2648">
        <w:rPr>
          <w:rFonts w:ascii="华文细黑" w:eastAsia="华文细黑" w:hAnsi="华文细黑" w:hint="eastAsia"/>
          <w:sz w:val="40"/>
        </w:rPr>
        <w:t>苍南县教育工会</w:t>
      </w:r>
    </w:p>
    <w:p w:rsidR="00DD2648" w:rsidRPr="00DD2648" w:rsidRDefault="00DD2648" w:rsidP="00DD2648">
      <w:pPr>
        <w:tabs>
          <w:tab w:val="center" w:pos="4108"/>
        </w:tabs>
        <w:ind w:firstLineChars="0" w:firstLine="0"/>
        <w:jc w:val="center"/>
        <w:rPr>
          <w:rFonts w:ascii="方正楷体简体" w:eastAsia="方正楷体简体"/>
        </w:rPr>
      </w:pPr>
      <w:bookmarkStart w:id="0" w:name="_GoBack"/>
      <w:bookmarkEnd w:id="0"/>
      <w:r w:rsidRPr="00DD2648">
        <w:rPr>
          <w:rFonts w:ascii="方正楷体简体" w:eastAsia="方正楷体简体" w:hint="eastAsia"/>
        </w:rPr>
        <w:lastRenderedPageBreak/>
        <w:t xml:space="preserve">填表日期：  </w:t>
      </w:r>
      <w:r>
        <w:rPr>
          <w:rFonts w:ascii="方正楷体简体" w:eastAsia="方正楷体简体" w:hint="eastAsia"/>
        </w:rPr>
        <w:t xml:space="preserve">  </w:t>
      </w:r>
      <w:r w:rsidRPr="00DD2648">
        <w:rPr>
          <w:rFonts w:ascii="方正楷体简体" w:eastAsia="方正楷体简体" w:hint="eastAsia"/>
        </w:rPr>
        <w:t xml:space="preserve"> 年  </w:t>
      </w:r>
      <w:r>
        <w:rPr>
          <w:rFonts w:ascii="方正楷体简体" w:eastAsia="方正楷体简体" w:hint="eastAsia"/>
        </w:rPr>
        <w:t xml:space="preserve"> </w:t>
      </w:r>
      <w:r w:rsidRPr="00DD2648">
        <w:rPr>
          <w:rFonts w:ascii="方正楷体简体" w:eastAsia="方正楷体简体" w:hint="eastAsia"/>
        </w:rPr>
        <w:t>月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383"/>
        <w:gridCol w:w="1317"/>
        <w:gridCol w:w="1440"/>
        <w:gridCol w:w="1509"/>
      </w:tblGrid>
      <w:tr w:rsidR="004E43B8" w:rsidRPr="00DD2648" w:rsidTr="004E43B8">
        <w:tc>
          <w:tcPr>
            <w:tcW w:w="1548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性别</w:t>
            </w:r>
          </w:p>
        </w:tc>
        <w:tc>
          <w:tcPr>
            <w:tcW w:w="1800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</w:p>
        </w:tc>
        <w:tc>
          <w:tcPr>
            <w:tcW w:w="1383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年龄</w:t>
            </w:r>
          </w:p>
        </w:tc>
        <w:tc>
          <w:tcPr>
            <w:tcW w:w="1317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</w:p>
        </w:tc>
        <w:tc>
          <w:tcPr>
            <w:tcW w:w="1440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专（兼）职信息员</w:t>
            </w:r>
          </w:p>
        </w:tc>
        <w:tc>
          <w:tcPr>
            <w:tcW w:w="1509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</w:p>
        </w:tc>
      </w:tr>
      <w:tr w:rsidR="004E43B8" w:rsidRPr="00DD2648" w:rsidTr="008B35A8">
        <w:trPr>
          <w:trHeight w:val="4741"/>
        </w:trPr>
        <w:tc>
          <w:tcPr>
            <w:tcW w:w="1548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何时、在何教育工会网站或何工会杂志上发表何题的工会信息</w:t>
            </w:r>
          </w:p>
        </w:tc>
        <w:tc>
          <w:tcPr>
            <w:tcW w:w="7449" w:type="dxa"/>
            <w:gridSpan w:val="5"/>
          </w:tcPr>
          <w:p w:rsidR="00DD2648" w:rsidRPr="00DD2648" w:rsidRDefault="00DD2648" w:rsidP="004E43B8">
            <w:pPr>
              <w:pStyle w:val="ab"/>
              <w:spacing w:line="240" w:lineRule="auto"/>
            </w:pPr>
            <w:r w:rsidRPr="00DD2648">
              <w:rPr>
                <w:rFonts w:hint="eastAsia"/>
              </w:rPr>
              <w:t>（可另附页）</w:t>
            </w:r>
          </w:p>
        </w:tc>
      </w:tr>
      <w:tr w:rsidR="004E43B8" w:rsidRPr="00DD2648" w:rsidTr="004E43B8">
        <w:trPr>
          <w:trHeight w:val="1868"/>
        </w:trPr>
        <w:tc>
          <w:tcPr>
            <w:tcW w:w="1548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学校工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会意见</w:t>
            </w:r>
          </w:p>
        </w:tc>
        <w:tc>
          <w:tcPr>
            <w:tcW w:w="7449" w:type="dxa"/>
            <w:gridSpan w:val="5"/>
            <w:vAlign w:val="bottom"/>
          </w:tcPr>
          <w:p w:rsidR="00DD2648" w:rsidRPr="00DD2648" w:rsidRDefault="00DD2648" w:rsidP="004E43B8">
            <w:pPr>
              <w:pStyle w:val="ab"/>
              <w:ind w:rightChars="98" w:right="310"/>
              <w:jc w:val="right"/>
            </w:pPr>
            <w:r w:rsidRPr="00DD2648">
              <w:rPr>
                <w:rFonts w:hint="eastAsia"/>
              </w:rPr>
              <w:t>（章）</w:t>
            </w:r>
            <w:r>
              <w:rPr>
                <w:rFonts w:hint="eastAsia"/>
              </w:rPr>
              <w:t xml:space="preserve">    </w:t>
            </w:r>
            <w:r w:rsidRPr="00DD2648">
              <w:rPr>
                <w:rFonts w:hint="eastAsia"/>
              </w:rPr>
              <w:t>年   月   日</w:t>
            </w:r>
          </w:p>
        </w:tc>
      </w:tr>
      <w:tr w:rsidR="004E43B8" w:rsidRPr="00DD2648" w:rsidTr="004E43B8">
        <w:trPr>
          <w:trHeight w:val="1868"/>
        </w:trPr>
        <w:tc>
          <w:tcPr>
            <w:tcW w:w="1548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学区工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委意见</w:t>
            </w:r>
          </w:p>
        </w:tc>
        <w:tc>
          <w:tcPr>
            <w:tcW w:w="7449" w:type="dxa"/>
            <w:gridSpan w:val="5"/>
            <w:vAlign w:val="bottom"/>
          </w:tcPr>
          <w:p w:rsidR="00DD2648" w:rsidRPr="00DD2648" w:rsidRDefault="00DD2648" w:rsidP="004E43B8">
            <w:pPr>
              <w:pStyle w:val="ab"/>
              <w:ind w:rightChars="98" w:right="310"/>
              <w:jc w:val="right"/>
            </w:pPr>
            <w:r w:rsidRPr="00DD2648">
              <w:rPr>
                <w:rFonts w:hint="eastAsia"/>
              </w:rPr>
              <w:t>（章）</w:t>
            </w:r>
            <w:r>
              <w:rPr>
                <w:rFonts w:hint="eastAsia"/>
              </w:rPr>
              <w:t xml:space="preserve">    </w:t>
            </w:r>
            <w:r w:rsidRPr="00DD2648">
              <w:rPr>
                <w:rFonts w:hint="eastAsia"/>
              </w:rPr>
              <w:t>年   月   日</w:t>
            </w:r>
          </w:p>
        </w:tc>
      </w:tr>
      <w:tr w:rsidR="004E43B8" w:rsidRPr="00DD2648" w:rsidTr="004E43B8">
        <w:trPr>
          <w:trHeight w:val="1868"/>
        </w:trPr>
        <w:tc>
          <w:tcPr>
            <w:tcW w:w="1548" w:type="dxa"/>
            <w:vAlign w:val="center"/>
          </w:tcPr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县 教 育</w:t>
            </w:r>
          </w:p>
          <w:p w:rsidR="00DD2648" w:rsidRPr="00DD2648" w:rsidRDefault="00DD2648" w:rsidP="004E43B8">
            <w:pPr>
              <w:pStyle w:val="ab"/>
              <w:jc w:val="center"/>
            </w:pPr>
            <w:r w:rsidRPr="00DD2648">
              <w:rPr>
                <w:rFonts w:hint="eastAsia"/>
              </w:rPr>
              <w:t>工会意见</w:t>
            </w:r>
          </w:p>
        </w:tc>
        <w:tc>
          <w:tcPr>
            <w:tcW w:w="7449" w:type="dxa"/>
            <w:gridSpan w:val="5"/>
            <w:vAlign w:val="bottom"/>
          </w:tcPr>
          <w:p w:rsidR="00DD2648" w:rsidRPr="00DD2648" w:rsidRDefault="00DD2648" w:rsidP="004E43B8">
            <w:pPr>
              <w:pStyle w:val="ab"/>
              <w:ind w:rightChars="78" w:right="246"/>
              <w:jc w:val="right"/>
            </w:pPr>
            <w:r>
              <w:rPr>
                <w:rFonts w:hint="eastAsia"/>
              </w:rPr>
              <w:t xml:space="preserve"> </w:t>
            </w:r>
          </w:p>
          <w:p w:rsidR="00DD2648" w:rsidRPr="00DD2648" w:rsidRDefault="00DD2648" w:rsidP="004E43B8">
            <w:pPr>
              <w:pStyle w:val="ab"/>
              <w:ind w:rightChars="78" w:right="246"/>
              <w:jc w:val="right"/>
            </w:pPr>
            <w:r w:rsidRPr="00DD2648">
              <w:rPr>
                <w:rFonts w:hint="eastAsia"/>
              </w:rPr>
              <w:t>（章）</w:t>
            </w:r>
            <w:r>
              <w:rPr>
                <w:rFonts w:hint="eastAsia"/>
              </w:rPr>
              <w:t xml:space="preserve">    </w:t>
            </w:r>
            <w:r w:rsidRPr="00DD2648">
              <w:rPr>
                <w:rFonts w:hint="eastAsia"/>
              </w:rPr>
              <w:t>年   月   日</w:t>
            </w:r>
          </w:p>
        </w:tc>
      </w:tr>
    </w:tbl>
    <w:p w:rsidR="00DD2648" w:rsidRPr="00DD2648" w:rsidRDefault="00DD2648" w:rsidP="008B35A8">
      <w:pPr>
        <w:ind w:firstLineChars="0" w:firstLine="0"/>
      </w:pPr>
    </w:p>
    <w:sectPr w:rsidR="00DD2648" w:rsidRPr="00DD2648" w:rsidSect="00286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88" w:bottom="2268" w:left="1474" w:header="851" w:footer="1701" w:gutter="0"/>
      <w:cols w:space="425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4" w:rsidRDefault="00845CE4" w:rsidP="005C52D4">
      <w:pPr>
        <w:ind w:firstLine="640"/>
      </w:pPr>
      <w:r>
        <w:separator/>
      </w:r>
    </w:p>
  </w:endnote>
  <w:endnote w:type="continuationSeparator" w:id="0">
    <w:p w:rsidR="00845CE4" w:rsidRDefault="00845CE4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正纤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7C2DB2" w:rsidRDefault="007C2DB2" w:rsidP="007C2DB2">
    <w:pPr>
      <w:pStyle w:val="a3"/>
      <w:ind w:leftChars="100" w:left="320" w:rightChars="100" w:right="320" w:firstLineChars="0" w:firstLine="0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1A4E4F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1A4E4F" w:rsidRPr="007C2DB2">
      <w:rPr>
        <w:sz w:val="28"/>
        <w:szCs w:val="28"/>
      </w:rPr>
      <w:fldChar w:fldCharType="separate"/>
    </w:r>
    <w:r w:rsidR="008B35A8" w:rsidRPr="008B35A8">
      <w:rPr>
        <w:noProof/>
        <w:sz w:val="28"/>
        <w:szCs w:val="28"/>
        <w:lang w:val="zh-CN"/>
      </w:rPr>
      <w:t>6</w:t>
    </w:r>
    <w:r w:rsidR="001A4E4F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7C2DB2" w:rsidRDefault="007C2DB2" w:rsidP="007C2DB2">
    <w:pPr>
      <w:pStyle w:val="a3"/>
      <w:spacing w:before="240"/>
      <w:ind w:leftChars="100" w:left="320" w:rightChars="100" w:right="320" w:firstLineChars="0" w:firstLine="0"/>
      <w:jc w:val="right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1A4E4F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1A4E4F" w:rsidRPr="007C2DB2">
      <w:rPr>
        <w:sz w:val="28"/>
        <w:szCs w:val="28"/>
      </w:rPr>
      <w:fldChar w:fldCharType="separate"/>
    </w:r>
    <w:r w:rsidR="008B35A8" w:rsidRPr="008B35A8">
      <w:rPr>
        <w:noProof/>
        <w:sz w:val="28"/>
        <w:szCs w:val="28"/>
        <w:lang w:val="zh-CN"/>
      </w:rPr>
      <w:t>5</w:t>
    </w:r>
    <w:r w:rsidR="001A4E4F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4" w:rsidRDefault="00845CE4" w:rsidP="005C52D4">
      <w:pPr>
        <w:ind w:firstLine="640"/>
      </w:pPr>
      <w:r>
        <w:separator/>
      </w:r>
    </w:p>
  </w:footnote>
  <w:footnote w:type="continuationSeparator" w:id="0">
    <w:p w:rsidR="00845CE4" w:rsidRDefault="00845CE4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C2DB2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420"/>
  <w:evenAndOddHeaders/>
  <w:drawingGridHorizontalSpacing w:val="158"/>
  <w:drawingGridVerticalSpacing w:val="28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3B8"/>
    <w:rsid w:val="000109B0"/>
    <w:rsid w:val="00052DD8"/>
    <w:rsid w:val="00064008"/>
    <w:rsid w:val="000662BB"/>
    <w:rsid w:val="00075EEE"/>
    <w:rsid w:val="00091927"/>
    <w:rsid w:val="000D1ECB"/>
    <w:rsid w:val="00166BAB"/>
    <w:rsid w:val="001A3C79"/>
    <w:rsid w:val="001A4E4F"/>
    <w:rsid w:val="001C59B5"/>
    <w:rsid w:val="001D35F8"/>
    <w:rsid w:val="001D5D33"/>
    <w:rsid w:val="001E6118"/>
    <w:rsid w:val="001F4AB2"/>
    <w:rsid w:val="001F6767"/>
    <w:rsid w:val="002711EC"/>
    <w:rsid w:val="00286B4F"/>
    <w:rsid w:val="002B041D"/>
    <w:rsid w:val="002D3F6E"/>
    <w:rsid w:val="00313F31"/>
    <w:rsid w:val="00322724"/>
    <w:rsid w:val="003366A3"/>
    <w:rsid w:val="00352EB1"/>
    <w:rsid w:val="003E20BB"/>
    <w:rsid w:val="003E2B35"/>
    <w:rsid w:val="003E310F"/>
    <w:rsid w:val="003E4E40"/>
    <w:rsid w:val="004257CA"/>
    <w:rsid w:val="00444CB0"/>
    <w:rsid w:val="004D5AA9"/>
    <w:rsid w:val="004E43B8"/>
    <w:rsid w:val="00516392"/>
    <w:rsid w:val="00523B36"/>
    <w:rsid w:val="005C30F3"/>
    <w:rsid w:val="005C52D4"/>
    <w:rsid w:val="005F4698"/>
    <w:rsid w:val="00684643"/>
    <w:rsid w:val="006A1916"/>
    <w:rsid w:val="006F6527"/>
    <w:rsid w:val="006F6E17"/>
    <w:rsid w:val="0071564C"/>
    <w:rsid w:val="007C2DB2"/>
    <w:rsid w:val="007E2FD6"/>
    <w:rsid w:val="00845CE4"/>
    <w:rsid w:val="00850A20"/>
    <w:rsid w:val="0085265B"/>
    <w:rsid w:val="00857A10"/>
    <w:rsid w:val="00862253"/>
    <w:rsid w:val="008645AE"/>
    <w:rsid w:val="00891012"/>
    <w:rsid w:val="008B35A8"/>
    <w:rsid w:val="00916051"/>
    <w:rsid w:val="009337BB"/>
    <w:rsid w:val="00971E41"/>
    <w:rsid w:val="00981D6E"/>
    <w:rsid w:val="00997B67"/>
    <w:rsid w:val="00A143B6"/>
    <w:rsid w:val="00AD46A0"/>
    <w:rsid w:val="00AE2C77"/>
    <w:rsid w:val="00B74525"/>
    <w:rsid w:val="00B84B36"/>
    <w:rsid w:val="00BD6A05"/>
    <w:rsid w:val="00C135AF"/>
    <w:rsid w:val="00C83317"/>
    <w:rsid w:val="00C9318D"/>
    <w:rsid w:val="00CE6CE8"/>
    <w:rsid w:val="00D03629"/>
    <w:rsid w:val="00D121BC"/>
    <w:rsid w:val="00D444ED"/>
    <w:rsid w:val="00DD2648"/>
    <w:rsid w:val="00DE495E"/>
    <w:rsid w:val="00DF03A3"/>
    <w:rsid w:val="00E07FB6"/>
    <w:rsid w:val="00E36AA5"/>
    <w:rsid w:val="00ED23C7"/>
    <w:rsid w:val="00F74AE3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2D4"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5C52D4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13F3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a"/>
    <w:next w:val="a"/>
    <w:qFormat/>
    <w:rsid w:val="00313F31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D35F8"/>
  </w:style>
  <w:style w:type="paragraph" w:styleId="a5">
    <w:name w:val="header"/>
    <w:basedOn w:val="a"/>
    <w:semiHidden/>
    <w:rsid w:val="001D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semiHidden/>
    <w:rsid w:val="002B041D"/>
    <w:pPr>
      <w:ind w:leftChars="2500" w:left="100"/>
    </w:pPr>
  </w:style>
  <w:style w:type="paragraph" w:customStyle="1" w:styleId="a7">
    <w:name w:val="文号"/>
    <w:basedOn w:val="a"/>
    <w:rsid w:val="00AE2C77"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rsid w:val="00313F31"/>
    <w:pPr>
      <w:ind w:firstLineChars="100" w:firstLine="276"/>
    </w:pPr>
    <w:rPr>
      <w:sz w:val="28"/>
      <w:szCs w:val="28"/>
    </w:rPr>
  </w:style>
  <w:style w:type="paragraph" w:customStyle="1" w:styleId="a9">
    <w:name w:val="标"/>
    <w:basedOn w:val="a"/>
    <w:autoRedefine/>
    <w:qFormat/>
    <w:rsid w:val="00075EEE"/>
    <w:pPr>
      <w:ind w:firstLine="632"/>
    </w:pPr>
    <w:rPr>
      <w:rFonts w:ascii="方正大标宋简体" w:eastAsia="黑体"/>
    </w:rPr>
  </w:style>
  <w:style w:type="table" w:styleId="aa">
    <w:name w:val="Table Grid"/>
    <w:basedOn w:val="a1"/>
    <w:rsid w:val="00B84B36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b">
    <w:name w:val="表格文字"/>
    <w:basedOn w:val="a"/>
    <w:qFormat/>
    <w:rsid w:val="00857A10"/>
    <w:pPr>
      <w:spacing w:line="300" w:lineRule="exact"/>
      <w:ind w:firstLineChars="0" w:firstLine="0"/>
    </w:pPr>
    <w:rPr>
      <w:rFonts w:ascii="方正书宋简体" w:eastAsia="方正书宋简体"/>
      <w:sz w:val="28"/>
      <w:szCs w:val="28"/>
    </w:rPr>
  </w:style>
  <w:style w:type="character" w:customStyle="1" w:styleId="1Char">
    <w:name w:val="标题 1 Char"/>
    <w:link w:val="1"/>
    <w:uiPriority w:val="99"/>
    <w:locked/>
    <w:rsid w:val="00BD6A05"/>
    <w:rPr>
      <w:rFonts w:eastAsia="方正小标宋简体"/>
      <w:bCs/>
      <w:kern w:val="44"/>
      <w:sz w:val="44"/>
      <w:szCs w:val="44"/>
    </w:rPr>
  </w:style>
  <w:style w:type="paragraph" w:customStyle="1" w:styleId="ac">
    <w:name w:val="表格"/>
    <w:basedOn w:val="a"/>
    <w:link w:val="Char0"/>
    <w:uiPriority w:val="99"/>
    <w:rsid w:val="00BD6A05"/>
    <w:pPr>
      <w:spacing w:line="24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0">
    <w:name w:val="表格 Char"/>
    <w:link w:val="ac"/>
    <w:uiPriority w:val="99"/>
    <w:locked/>
    <w:rsid w:val="00BD6A05"/>
    <w:rPr>
      <w:rFonts w:eastAsia="方正书宋简体"/>
      <w:kern w:val="2"/>
      <w:sz w:val="21"/>
      <w:szCs w:val="32"/>
    </w:rPr>
  </w:style>
  <w:style w:type="paragraph" w:customStyle="1" w:styleId="ad">
    <w:name w:val="小标题"/>
    <w:link w:val="Char1"/>
    <w:uiPriority w:val="99"/>
    <w:rsid w:val="00BD6A05"/>
    <w:pPr>
      <w:widowControl w:val="0"/>
      <w:ind w:firstLineChars="200" w:firstLine="200"/>
    </w:pPr>
    <w:rPr>
      <w:rFonts w:eastAsia="方正小标宋简体"/>
      <w:bCs/>
      <w:kern w:val="2"/>
      <w:sz w:val="32"/>
      <w:szCs w:val="21"/>
    </w:rPr>
  </w:style>
  <w:style w:type="character" w:customStyle="1" w:styleId="Char1">
    <w:name w:val="小标题 Char"/>
    <w:link w:val="ad"/>
    <w:uiPriority w:val="99"/>
    <w:locked/>
    <w:rsid w:val="00BD6A05"/>
    <w:rPr>
      <w:rFonts w:eastAsia="方正小标宋简体"/>
      <w:bCs/>
      <w:kern w:val="2"/>
      <w:sz w:val="32"/>
      <w:szCs w:val="21"/>
      <w:lang w:val="en-US" w:eastAsia="zh-CN" w:bidi="ar-SA"/>
    </w:rPr>
  </w:style>
  <w:style w:type="character" w:customStyle="1" w:styleId="Char">
    <w:name w:val="页脚 Char"/>
    <w:link w:val="a3"/>
    <w:uiPriority w:val="99"/>
    <w:rsid w:val="007C2D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91;&#20214;&#27169;&#292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文件模版.dotx</Template>
  <TotalTime>36</TotalTime>
  <Pages>1</Pages>
  <Words>111</Words>
  <Characters>638</Characters>
  <Application>Microsoft Office Word</Application>
  <DocSecurity>0</DocSecurity>
  <Lines>5</Lines>
  <Paragraphs>1</Paragraphs>
  <ScaleCrop>false</ScaleCrop>
  <Company>苍南县教育局文印室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3</cp:revision>
  <cp:lastPrinted>2020-02-06T01:23:00Z</cp:lastPrinted>
  <dcterms:created xsi:type="dcterms:W3CDTF">2020-02-06T00:54:00Z</dcterms:created>
  <dcterms:modified xsi:type="dcterms:W3CDTF">2020-02-07T04:42:00Z</dcterms:modified>
</cp:coreProperties>
</file>