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附件：</w:t>
      </w:r>
    </w:p>
    <w:p>
      <w:pPr>
        <w:pStyle w:val="2"/>
        <w:spacing w:line="480" w:lineRule="auto"/>
        <w:rPr>
          <w:rFonts w:hint="eastAsia"/>
          <w:w w:val="80"/>
        </w:rPr>
      </w:pPr>
      <w:r>
        <w:rPr>
          <w:rFonts w:hint="eastAsia"/>
          <w:w w:val="80"/>
        </w:rPr>
        <w:t>苍南县2020年中小学“魅力大课间”评选活动汇总表</w:t>
      </w:r>
    </w:p>
    <w:p>
      <w:pPr>
        <w:ind w:firstLine="632"/>
      </w:pPr>
    </w:p>
    <w:p>
      <w:pPr>
        <w:pStyle w:val="12"/>
        <w:rPr>
          <w:rFonts w:hint="eastAsia"/>
        </w:rPr>
      </w:pPr>
      <w:r>
        <w:rPr>
          <w:rFonts w:hint="eastAsia"/>
        </w:rPr>
        <w:t>上报单位：</w:t>
      </w:r>
    </w:p>
    <w:tbl>
      <w:tblPr>
        <w:tblStyle w:val="7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902"/>
        <w:gridCol w:w="1984"/>
        <w:gridCol w:w="2127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5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序号</w:t>
            </w:r>
          </w:p>
        </w:tc>
        <w:tc>
          <w:tcPr>
            <w:tcW w:w="1902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学校名称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大课间名称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指导教师</w:t>
            </w:r>
          </w:p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（2人）</w:t>
            </w:r>
          </w:p>
        </w:tc>
        <w:tc>
          <w:tcPr>
            <w:tcW w:w="2268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主要组织者</w:t>
            </w:r>
          </w:p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（1人）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5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1902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5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1902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5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1902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5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1902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5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</w:p>
        </w:tc>
        <w:tc>
          <w:tcPr>
            <w:tcW w:w="1902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5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902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5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902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</w:tbl>
    <w:p>
      <w:pPr>
        <w:pStyle w:val="14"/>
        <w:spacing w:line="480" w:lineRule="auto"/>
      </w:pPr>
      <w:r>
        <w:rPr>
          <w:rFonts w:hint="eastAsia"/>
        </w:rPr>
        <w:t>填表人：                联系电话：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revisionView w:markup="0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2D1"/>
    <w:rsid w:val="000109B0"/>
    <w:rsid w:val="00030784"/>
    <w:rsid w:val="00052DD8"/>
    <w:rsid w:val="00064008"/>
    <w:rsid w:val="000662BB"/>
    <w:rsid w:val="00072862"/>
    <w:rsid w:val="00075EEE"/>
    <w:rsid w:val="00091927"/>
    <w:rsid w:val="00092FBE"/>
    <w:rsid w:val="000D1ECB"/>
    <w:rsid w:val="000F2335"/>
    <w:rsid w:val="00104789"/>
    <w:rsid w:val="001173CA"/>
    <w:rsid w:val="00142ED7"/>
    <w:rsid w:val="00166BAB"/>
    <w:rsid w:val="00177BB1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023FB"/>
    <w:rsid w:val="00422E8D"/>
    <w:rsid w:val="004257CA"/>
    <w:rsid w:val="00444CB0"/>
    <w:rsid w:val="004A0BA3"/>
    <w:rsid w:val="004A0EBF"/>
    <w:rsid w:val="004D4C0C"/>
    <w:rsid w:val="004D5AA9"/>
    <w:rsid w:val="004F3DAE"/>
    <w:rsid w:val="00516392"/>
    <w:rsid w:val="00523B36"/>
    <w:rsid w:val="00592F51"/>
    <w:rsid w:val="005C30F3"/>
    <w:rsid w:val="005C52D4"/>
    <w:rsid w:val="005D4DEF"/>
    <w:rsid w:val="005F20E0"/>
    <w:rsid w:val="005F4698"/>
    <w:rsid w:val="00653A68"/>
    <w:rsid w:val="00684643"/>
    <w:rsid w:val="00684E34"/>
    <w:rsid w:val="006A1916"/>
    <w:rsid w:val="006B236C"/>
    <w:rsid w:val="006F6527"/>
    <w:rsid w:val="006F6E17"/>
    <w:rsid w:val="0071564C"/>
    <w:rsid w:val="00791785"/>
    <w:rsid w:val="007C2DB2"/>
    <w:rsid w:val="007E2FD6"/>
    <w:rsid w:val="00826145"/>
    <w:rsid w:val="00835973"/>
    <w:rsid w:val="00850A20"/>
    <w:rsid w:val="008512D1"/>
    <w:rsid w:val="0085265B"/>
    <w:rsid w:val="00852AA4"/>
    <w:rsid w:val="00857A10"/>
    <w:rsid w:val="00862253"/>
    <w:rsid w:val="008645AE"/>
    <w:rsid w:val="00891012"/>
    <w:rsid w:val="00916051"/>
    <w:rsid w:val="009255C5"/>
    <w:rsid w:val="009337BB"/>
    <w:rsid w:val="00971E41"/>
    <w:rsid w:val="00981D6E"/>
    <w:rsid w:val="00997B67"/>
    <w:rsid w:val="00A143B6"/>
    <w:rsid w:val="00AD46A0"/>
    <w:rsid w:val="00AE2C77"/>
    <w:rsid w:val="00B06674"/>
    <w:rsid w:val="00B117A1"/>
    <w:rsid w:val="00B11913"/>
    <w:rsid w:val="00B22EF6"/>
    <w:rsid w:val="00B254EC"/>
    <w:rsid w:val="00B64D9B"/>
    <w:rsid w:val="00B74525"/>
    <w:rsid w:val="00B84B36"/>
    <w:rsid w:val="00BA7339"/>
    <w:rsid w:val="00BD6A05"/>
    <w:rsid w:val="00BE1989"/>
    <w:rsid w:val="00C135AF"/>
    <w:rsid w:val="00C15F42"/>
    <w:rsid w:val="00C3412A"/>
    <w:rsid w:val="00C50AD1"/>
    <w:rsid w:val="00C83317"/>
    <w:rsid w:val="00C9318D"/>
    <w:rsid w:val="00CE6CE8"/>
    <w:rsid w:val="00D03629"/>
    <w:rsid w:val="00D121BC"/>
    <w:rsid w:val="00D444ED"/>
    <w:rsid w:val="00D80840"/>
    <w:rsid w:val="00DD6011"/>
    <w:rsid w:val="00DE495E"/>
    <w:rsid w:val="00DF03A3"/>
    <w:rsid w:val="00E07FB6"/>
    <w:rsid w:val="00E36AA5"/>
    <w:rsid w:val="00E54552"/>
    <w:rsid w:val="00E545F2"/>
    <w:rsid w:val="00E54889"/>
    <w:rsid w:val="00ED23C7"/>
    <w:rsid w:val="00F46706"/>
    <w:rsid w:val="00F74AE3"/>
    <w:rsid w:val="00FA2E0E"/>
    <w:rsid w:val="00FB22CF"/>
    <w:rsid w:val="00FC4F65"/>
    <w:rsid w:val="00FE3597"/>
    <w:rsid w:val="3F6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uiPriority w:val="0"/>
    <w:pPr>
      <w:ind w:left="100" w:leftChars="2500"/>
    </w:pPr>
  </w:style>
  <w:style w:type="paragraph" w:styleId="6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10">
    <w:name w:val="page number"/>
    <w:basedOn w:val="9"/>
    <w:semiHidden/>
    <w:uiPriority w:val="0"/>
  </w:style>
  <w:style w:type="paragraph" w:customStyle="1" w:styleId="11">
    <w:name w:val="文号"/>
    <w:basedOn w:val="1"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4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5">
    <w:name w:val="标题 1 Char"/>
    <w:basedOn w:val="9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6">
    <w:name w:val="表格"/>
    <w:basedOn w:val="1"/>
    <w:link w:val="17"/>
    <w:qFormat/>
    <w:uiPriority w:val="99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17">
    <w:name w:val="表格 Char"/>
    <w:basedOn w:val="9"/>
    <w:link w:val="16"/>
    <w:qFormat/>
    <w:locked/>
    <w:uiPriority w:val="99"/>
    <w:rPr>
      <w:rFonts w:eastAsiaTheme="minorEastAsia"/>
      <w:kern w:val="2"/>
      <w:sz w:val="21"/>
      <w:szCs w:val="32"/>
    </w:rPr>
  </w:style>
  <w:style w:type="paragraph" w:customStyle="1" w:styleId="18">
    <w:name w:val="小标题"/>
    <w:link w:val="19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9"/>
    <w:link w:val="18"/>
    <w:qFormat/>
    <w:locked/>
    <w:uiPriority w:val="99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169;&#26495;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A6638-CB88-448D-BCA7-C9DDC1B18D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模板2020.dotx</Template>
  <Company>苍南县教育局文印室</Company>
  <Pages>6</Pages>
  <Words>284</Words>
  <Characters>1624</Characters>
  <Lines>13</Lines>
  <Paragraphs>3</Paragraphs>
  <TotalTime>1</TotalTime>
  <ScaleCrop>false</ScaleCrop>
  <LinksUpToDate>false</LinksUpToDate>
  <CharactersWithSpaces>1905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2020-09-10T06:12:00Z</dcterms:created>
  <dc:creator>局文印员</dc:creator>
  <cp:lastModifiedBy>Administrator</cp:lastModifiedBy>
  <cp:lastPrinted>2020-01-06T02:22:00Z</cp:lastPrinted>
  <dcterms:modified xsi:type="dcterms:W3CDTF">2020-09-10T07:27:37Z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