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1" w:rsidRDefault="00820961" w:rsidP="00820961">
      <w:pPr>
        <w:pStyle w:val="3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820961" w:rsidRDefault="00820961" w:rsidP="00820961">
      <w:pPr>
        <w:ind w:firstLine="610"/>
        <w:jc w:val="left"/>
      </w:pPr>
    </w:p>
    <w:p w:rsidR="00820961" w:rsidRDefault="00820961" w:rsidP="00820961">
      <w:pPr>
        <w:pStyle w:val="1"/>
      </w:pPr>
      <w:r>
        <w:rPr>
          <w:rFonts w:hint="eastAsia"/>
        </w:rPr>
        <w:t>2020</w:t>
      </w:r>
      <w:r>
        <w:rPr>
          <w:rFonts w:hint="eastAsia"/>
        </w:rPr>
        <w:t>年学校心理健康教育督查指导组成员名单</w:t>
      </w:r>
    </w:p>
    <w:p w:rsidR="00820961" w:rsidRDefault="00820961" w:rsidP="00820961">
      <w:pPr>
        <w:ind w:firstLine="610"/>
        <w:jc w:val="left"/>
      </w:pPr>
    </w:p>
    <w:p w:rsidR="00820961" w:rsidRDefault="00820961" w:rsidP="00820961">
      <w:pPr>
        <w:ind w:firstLine="610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</w:t>
      </w:r>
      <w:proofErr w:type="gramStart"/>
      <w:r>
        <w:rPr>
          <w:rFonts w:hint="eastAsia"/>
        </w:rPr>
        <w:t>金理胜</w:t>
      </w:r>
      <w:proofErr w:type="gramEnd"/>
    </w:p>
    <w:p w:rsidR="00820961" w:rsidRDefault="00820961" w:rsidP="00820961">
      <w:pPr>
        <w:ind w:firstLine="610"/>
        <w:jc w:val="left"/>
      </w:pPr>
      <w:r>
        <w:rPr>
          <w:rFonts w:hint="eastAsia"/>
        </w:rPr>
        <w:t>副组长：林昭煌、李祖藏、庄传快、</w:t>
      </w:r>
      <w:proofErr w:type="gramStart"/>
      <w:r>
        <w:rPr>
          <w:rFonts w:hint="eastAsia"/>
        </w:rPr>
        <w:t>林甲针</w:t>
      </w:r>
      <w:proofErr w:type="gramEnd"/>
    </w:p>
    <w:p w:rsidR="00820961" w:rsidRDefault="00820961" w:rsidP="00820961">
      <w:pPr>
        <w:pStyle w:val="aa"/>
        <w:ind w:firstLine="610"/>
      </w:pPr>
      <w:r>
        <w:rPr>
          <w:rFonts w:hint="eastAsia"/>
        </w:rPr>
        <w:t>第一小组（灵溪片区）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长：林昭煌，副组长：陈传宝（牵头）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员：韩瑶</w:t>
      </w:r>
      <w:proofErr w:type="gramStart"/>
      <w:r>
        <w:rPr>
          <w:rFonts w:hint="eastAsia"/>
        </w:rPr>
        <w:t>瑶</w:t>
      </w:r>
      <w:proofErr w:type="gramEnd"/>
      <w:r>
        <w:rPr>
          <w:rFonts w:hint="eastAsia"/>
        </w:rPr>
        <w:t>、谢小婷、杨海雁、</w:t>
      </w:r>
      <w:proofErr w:type="gramStart"/>
      <w:r>
        <w:rPr>
          <w:rFonts w:hint="eastAsia"/>
        </w:rPr>
        <w:t>汤月仙</w:t>
      </w:r>
      <w:proofErr w:type="gramEnd"/>
    </w:p>
    <w:p w:rsidR="00820961" w:rsidRDefault="00820961" w:rsidP="00820961">
      <w:pPr>
        <w:pStyle w:val="aa"/>
        <w:ind w:firstLine="610"/>
      </w:pPr>
      <w:r>
        <w:rPr>
          <w:rFonts w:hint="eastAsia"/>
        </w:rPr>
        <w:t>第二小组（钱库、金乡片区）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长：李祖藏，副组长：周光顶（牵头）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proofErr w:type="gramStart"/>
      <w:r>
        <w:rPr>
          <w:rFonts w:hint="eastAsia"/>
        </w:rPr>
        <w:t>谢彩琴</w:t>
      </w:r>
      <w:proofErr w:type="gramEnd"/>
      <w:r>
        <w:rPr>
          <w:rFonts w:hint="eastAsia"/>
        </w:rPr>
        <w:t>、冯守进、梁世望、吴欣</w:t>
      </w:r>
    </w:p>
    <w:p w:rsidR="00820961" w:rsidRDefault="00820961" w:rsidP="00820961">
      <w:pPr>
        <w:pStyle w:val="aa"/>
        <w:ind w:firstLine="610"/>
      </w:pPr>
      <w:r>
        <w:rPr>
          <w:rFonts w:hint="eastAsia"/>
        </w:rPr>
        <w:t>第三小组（宜山、桥墩片区）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长：庄传快，副组长：陈如优（牵头）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员：孙安立、曾小玲、金苗苗、张子沐</w:t>
      </w:r>
    </w:p>
    <w:p w:rsidR="00820961" w:rsidRDefault="00820961" w:rsidP="00820961">
      <w:pPr>
        <w:pStyle w:val="aa"/>
        <w:ind w:firstLine="610"/>
      </w:pPr>
      <w:r>
        <w:rPr>
          <w:rFonts w:hint="eastAsia"/>
        </w:rPr>
        <w:t>第四小组（矾山、马站片区）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</w:t>
      </w:r>
      <w:proofErr w:type="gramStart"/>
      <w:r>
        <w:rPr>
          <w:rFonts w:hint="eastAsia"/>
        </w:rPr>
        <w:t>林甲针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副组长：陈叶舟（牵头）</w:t>
      </w:r>
    </w:p>
    <w:p w:rsidR="00820961" w:rsidRDefault="00820961" w:rsidP="00820961">
      <w:pPr>
        <w:ind w:firstLine="610"/>
        <w:jc w:val="left"/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员：蔡琳喜、黄</w:t>
      </w:r>
      <w:r>
        <w:rPr>
          <w:rFonts w:hint="eastAsia"/>
        </w:rPr>
        <w:t xml:space="preserve">  </w:t>
      </w:r>
      <w:r>
        <w:rPr>
          <w:rFonts w:hint="eastAsia"/>
        </w:rPr>
        <w:t>俊、冯守钢</w:t>
      </w:r>
    </w:p>
    <w:p w:rsidR="00820961" w:rsidRDefault="00820961" w:rsidP="00820961">
      <w:pPr>
        <w:ind w:firstLine="610"/>
      </w:pPr>
    </w:p>
    <w:p w:rsidR="00820961" w:rsidRDefault="00820961" w:rsidP="00820961">
      <w:pPr>
        <w:ind w:firstLine="610"/>
      </w:pPr>
    </w:p>
    <w:p w:rsidR="00820961" w:rsidRDefault="00820961" w:rsidP="00820961">
      <w:pPr>
        <w:ind w:firstLine="610"/>
      </w:pPr>
    </w:p>
    <w:p w:rsidR="00820961" w:rsidRDefault="00820961" w:rsidP="00820961">
      <w:pPr>
        <w:ind w:firstLine="610"/>
      </w:pPr>
    </w:p>
    <w:p w:rsidR="00C76B9F" w:rsidRDefault="00C76B9F" w:rsidP="00C76B9F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C76B9F" w:rsidRDefault="00C76B9F" w:rsidP="00C76B9F">
      <w:pPr>
        <w:ind w:firstLine="610"/>
        <w:jc w:val="left"/>
      </w:pPr>
    </w:p>
    <w:p w:rsidR="00C76B9F" w:rsidRDefault="00C76B9F" w:rsidP="00C76B9F">
      <w:pPr>
        <w:pStyle w:val="1"/>
        <w:spacing w:line="480" w:lineRule="auto"/>
      </w:pPr>
      <w:r>
        <w:rPr>
          <w:rFonts w:hint="eastAsia"/>
        </w:rPr>
        <w:t>2020</w:t>
      </w:r>
      <w:r>
        <w:rPr>
          <w:rFonts w:hint="eastAsia"/>
        </w:rPr>
        <w:t>年学校心理健康教育工作专项督查表</w:t>
      </w:r>
    </w:p>
    <w:p w:rsidR="00820961" w:rsidRDefault="00C76B9F" w:rsidP="00C76B9F">
      <w:pPr>
        <w:pStyle w:val="a8"/>
        <w:ind w:firstLine="265"/>
      </w:pPr>
      <w:r>
        <w:rPr>
          <w:rFonts w:hint="eastAsia"/>
        </w:rPr>
        <w:t>检查单位：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联系人：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</w:t>
      </w:r>
    </w:p>
    <w:tbl>
      <w:tblPr>
        <w:tblW w:w="9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888"/>
        <w:gridCol w:w="1349"/>
        <w:gridCol w:w="1349"/>
        <w:gridCol w:w="1349"/>
      </w:tblGrid>
      <w:tr w:rsidR="00C76B9F" w:rsidRPr="00C76B9F" w:rsidTr="00C76B9F">
        <w:trPr>
          <w:trHeight w:val="20"/>
          <w:jc w:val="center"/>
        </w:trPr>
        <w:tc>
          <w:tcPr>
            <w:tcW w:w="1171" w:type="dxa"/>
            <w:vAlign w:val="center"/>
          </w:tcPr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督查项目</w:t>
            </w: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督查内容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完成情况</w:t>
            </w:r>
          </w:p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（简述）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检查发现</w:t>
            </w:r>
          </w:p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主要问题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主要意见</w:t>
            </w:r>
            <w:proofErr w:type="gramStart"/>
            <w:r w:rsidRPr="00C76B9F">
              <w:rPr>
                <w:rFonts w:hint="eastAsia"/>
                <w:b/>
              </w:rPr>
              <w:t>和</w:t>
            </w:r>
            <w:proofErr w:type="gramEnd"/>
          </w:p>
          <w:p w:rsidR="00C76B9F" w:rsidRPr="00C76B9F" w:rsidRDefault="00C76B9F" w:rsidP="00C76B9F">
            <w:pPr>
              <w:pStyle w:val="a9"/>
              <w:rPr>
                <w:b/>
              </w:rPr>
            </w:pPr>
            <w:r w:rsidRPr="00C76B9F">
              <w:rPr>
                <w:rFonts w:hint="eastAsia"/>
                <w:b/>
              </w:rPr>
              <w:t>建议</w:t>
            </w: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 w:val="restart"/>
            <w:vAlign w:val="center"/>
          </w:tcPr>
          <w:p w:rsidR="00C76B9F" w:rsidRPr="00C76B9F" w:rsidRDefault="00C76B9F" w:rsidP="00C76B9F">
            <w:pPr>
              <w:pStyle w:val="a9"/>
            </w:pPr>
            <w:r w:rsidRPr="00C76B9F">
              <w:rPr>
                <w:rFonts w:hint="eastAsia"/>
              </w:rPr>
              <w:t>心理健康教育“五个一”活动开展情况</w:t>
            </w: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1.</w:t>
            </w:r>
            <w:r w:rsidRPr="00C76B9F">
              <w:rPr>
                <w:rFonts w:hint="eastAsia"/>
              </w:rPr>
              <w:t>两周内开展一次家访活动情况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2.</w:t>
            </w:r>
            <w:r w:rsidRPr="00C76B9F">
              <w:rPr>
                <w:rFonts w:hint="eastAsia"/>
              </w:rPr>
              <w:t>开展一次心理筛查情况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3.</w:t>
            </w:r>
            <w:r w:rsidRPr="00C76B9F">
              <w:rPr>
                <w:rFonts w:hint="eastAsia"/>
              </w:rPr>
              <w:t>组织一</w:t>
            </w:r>
            <w:r w:rsidRPr="00C76B9F">
              <w:rPr>
                <w:rFonts w:hint="eastAsia"/>
              </w:rPr>
              <w:t xml:space="preserve"> </w:t>
            </w:r>
            <w:r w:rsidRPr="00C76B9F">
              <w:rPr>
                <w:rFonts w:hint="eastAsia"/>
              </w:rPr>
              <w:t>次生命健康教育情况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4.</w:t>
            </w:r>
            <w:r w:rsidRPr="00C76B9F">
              <w:rPr>
                <w:rFonts w:hint="eastAsia"/>
              </w:rPr>
              <w:t>组织一次谈心谈话活动情况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5.</w:t>
            </w:r>
            <w:r w:rsidRPr="00C76B9F">
              <w:rPr>
                <w:rFonts w:hint="eastAsia"/>
              </w:rPr>
              <w:t>组织一次高质量的线上家长会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 w:val="restart"/>
            <w:vAlign w:val="center"/>
          </w:tcPr>
          <w:p w:rsidR="00C76B9F" w:rsidRPr="00C76B9F" w:rsidRDefault="00C76B9F" w:rsidP="00C76B9F">
            <w:pPr>
              <w:pStyle w:val="a9"/>
            </w:pPr>
            <w:r w:rsidRPr="00C76B9F">
              <w:rPr>
                <w:rFonts w:hint="eastAsia"/>
              </w:rPr>
              <w:t>心理健康教育现状</w:t>
            </w: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1.</w:t>
            </w:r>
            <w:r w:rsidRPr="00C76B9F">
              <w:rPr>
                <w:rFonts w:hint="eastAsia"/>
              </w:rPr>
              <w:t>学校心理健康相关制度、预案等制定和实施情况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2.</w:t>
            </w:r>
            <w:r w:rsidRPr="00C76B9F">
              <w:rPr>
                <w:rFonts w:hint="eastAsia"/>
              </w:rPr>
              <w:t>心理咨询室建设及开放情况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3.</w:t>
            </w:r>
            <w:r w:rsidRPr="00C76B9F">
              <w:rPr>
                <w:rFonts w:hint="eastAsia"/>
              </w:rPr>
              <w:t>学校专兼职心理教师配备情况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3.</w:t>
            </w:r>
            <w:r w:rsidRPr="00C76B9F">
              <w:rPr>
                <w:rFonts w:hint="eastAsia"/>
              </w:rPr>
              <w:t>学校选派教师参加心理健康</w:t>
            </w:r>
            <w:r w:rsidRPr="00C76B9F">
              <w:rPr>
                <w:rFonts w:hint="eastAsia"/>
              </w:rPr>
              <w:t>A</w:t>
            </w:r>
            <w:r w:rsidRPr="00C76B9F">
              <w:rPr>
                <w:rFonts w:hint="eastAsia"/>
              </w:rPr>
              <w:t>（</w:t>
            </w:r>
            <w:r w:rsidRPr="00C76B9F">
              <w:rPr>
                <w:rFonts w:hint="eastAsia"/>
              </w:rPr>
              <w:t>B</w:t>
            </w:r>
            <w:r w:rsidRPr="00C76B9F">
              <w:rPr>
                <w:rFonts w:hint="eastAsia"/>
              </w:rPr>
              <w:t>、</w:t>
            </w:r>
            <w:r w:rsidRPr="00C76B9F">
              <w:rPr>
                <w:rFonts w:hint="eastAsia"/>
              </w:rPr>
              <w:t>C</w:t>
            </w:r>
            <w:r w:rsidRPr="00C76B9F">
              <w:rPr>
                <w:rFonts w:hint="eastAsia"/>
              </w:rPr>
              <w:t>）级资格</w:t>
            </w:r>
            <w:proofErr w:type="gramStart"/>
            <w:r w:rsidRPr="00C76B9F">
              <w:rPr>
                <w:rFonts w:hint="eastAsia"/>
              </w:rPr>
              <w:t>证培训</w:t>
            </w:r>
            <w:proofErr w:type="gramEnd"/>
            <w:r w:rsidRPr="00C76B9F">
              <w:rPr>
                <w:rFonts w:hint="eastAsia"/>
              </w:rPr>
              <w:t>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4.</w:t>
            </w:r>
            <w:r w:rsidRPr="00C76B9F">
              <w:rPr>
                <w:rFonts w:hint="eastAsia"/>
              </w:rPr>
              <w:t>学校心理健康教育课设置及开设情况</w:t>
            </w:r>
            <w:r w:rsidRPr="00C76B9F">
              <w:rPr>
                <w:rFonts w:hint="eastAsia"/>
              </w:rPr>
              <w:t>.</w:t>
            </w:r>
            <w:r w:rsidRPr="00C76B9F">
              <w:rPr>
                <w:rFonts w:hint="eastAsia"/>
              </w:rPr>
              <w:t>学校面向家长的心理健康教育讲座开设情况，班主任心理班会</w:t>
            </w:r>
            <w:proofErr w:type="gramStart"/>
            <w:r w:rsidRPr="00C76B9F">
              <w:rPr>
                <w:rFonts w:hint="eastAsia"/>
              </w:rPr>
              <w:t>课开展</w:t>
            </w:r>
            <w:proofErr w:type="gramEnd"/>
            <w:r w:rsidRPr="00C76B9F">
              <w:rPr>
                <w:rFonts w:hint="eastAsia"/>
              </w:rPr>
              <w:t>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5</w:t>
            </w:r>
            <w:r w:rsidRPr="00C76B9F">
              <w:rPr>
                <w:rFonts w:hint="eastAsia"/>
              </w:rPr>
              <w:t>．重点（特殊）学生心理档案建立及后续跟踪辅导情况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Merge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6.</w:t>
            </w:r>
            <w:r w:rsidRPr="00C76B9F">
              <w:rPr>
                <w:rFonts w:hint="eastAsia"/>
              </w:rPr>
              <w:t>学校心理健康教育</w:t>
            </w:r>
            <w:proofErr w:type="gramStart"/>
            <w:r w:rsidRPr="00C76B9F">
              <w:rPr>
                <w:rFonts w:hint="eastAsia"/>
              </w:rPr>
              <w:t>专题月</w:t>
            </w:r>
            <w:proofErr w:type="gramEnd"/>
            <w:r w:rsidRPr="00C76B9F">
              <w:rPr>
                <w:rFonts w:hint="eastAsia"/>
              </w:rPr>
              <w:t>活动开展情况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20"/>
          <w:jc w:val="center"/>
        </w:trPr>
        <w:tc>
          <w:tcPr>
            <w:tcW w:w="1171" w:type="dxa"/>
            <w:vAlign w:val="center"/>
          </w:tcPr>
          <w:p w:rsidR="00C76B9F" w:rsidRPr="00C76B9F" w:rsidRDefault="00C76B9F" w:rsidP="00C76B9F">
            <w:pPr>
              <w:pStyle w:val="a9"/>
            </w:pPr>
            <w:r w:rsidRPr="00C76B9F">
              <w:rPr>
                <w:rFonts w:hint="eastAsia"/>
              </w:rPr>
              <w:t>活动成果</w:t>
            </w:r>
          </w:p>
        </w:tc>
        <w:tc>
          <w:tcPr>
            <w:tcW w:w="3888" w:type="dxa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  <w:r w:rsidRPr="00C76B9F">
              <w:rPr>
                <w:rFonts w:hint="eastAsia"/>
              </w:rPr>
              <w:t>学校心理健康教育特色成果（论文、案例、活动设计等）情况</w:t>
            </w: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  <w:tc>
          <w:tcPr>
            <w:tcW w:w="1349" w:type="dxa"/>
            <w:vAlign w:val="center"/>
          </w:tcPr>
          <w:p w:rsidR="00C76B9F" w:rsidRPr="00C76B9F" w:rsidRDefault="00C76B9F" w:rsidP="00C76B9F">
            <w:pPr>
              <w:pStyle w:val="a9"/>
            </w:pPr>
          </w:p>
        </w:tc>
      </w:tr>
      <w:tr w:rsidR="00C76B9F" w:rsidRPr="00C76B9F" w:rsidTr="00C76B9F">
        <w:trPr>
          <w:trHeight w:val="1716"/>
          <w:jc w:val="center"/>
        </w:trPr>
        <w:tc>
          <w:tcPr>
            <w:tcW w:w="1171" w:type="dxa"/>
            <w:vAlign w:val="center"/>
          </w:tcPr>
          <w:p w:rsidR="00C76B9F" w:rsidRPr="00C76B9F" w:rsidRDefault="00C76B9F" w:rsidP="00C76B9F">
            <w:pPr>
              <w:pStyle w:val="a9"/>
            </w:pPr>
            <w:r w:rsidRPr="00C76B9F">
              <w:rPr>
                <w:rFonts w:hint="eastAsia"/>
              </w:rPr>
              <w:lastRenderedPageBreak/>
              <w:t>督查指导组意见</w:t>
            </w:r>
          </w:p>
        </w:tc>
        <w:tc>
          <w:tcPr>
            <w:tcW w:w="7935" w:type="dxa"/>
            <w:gridSpan w:val="4"/>
            <w:vAlign w:val="center"/>
          </w:tcPr>
          <w:p w:rsidR="00C76B9F" w:rsidRPr="00C76B9F" w:rsidRDefault="00C76B9F" w:rsidP="00C76B9F">
            <w:pPr>
              <w:pStyle w:val="a9"/>
              <w:jc w:val="both"/>
            </w:pPr>
          </w:p>
          <w:p w:rsidR="00C76B9F" w:rsidRPr="00C76B9F" w:rsidRDefault="00C76B9F" w:rsidP="00C76B9F">
            <w:pPr>
              <w:pStyle w:val="a9"/>
              <w:jc w:val="both"/>
            </w:pPr>
          </w:p>
          <w:p w:rsidR="00C76B9F" w:rsidRPr="00C76B9F" w:rsidRDefault="00C76B9F" w:rsidP="00C76B9F">
            <w:pPr>
              <w:pStyle w:val="a9"/>
              <w:jc w:val="both"/>
            </w:pPr>
          </w:p>
          <w:p w:rsidR="00C76B9F" w:rsidRPr="00C76B9F" w:rsidRDefault="00C76B9F" w:rsidP="00C76B9F">
            <w:pPr>
              <w:pStyle w:val="a9"/>
              <w:jc w:val="both"/>
            </w:pPr>
            <w:r>
              <w:rPr>
                <w:rFonts w:hint="eastAsia"/>
              </w:rPr>
              <w:t xml:space="preserve">                            </w:t>
            </w:r>
            <w:r w:rsidRPr="00C76B9F">
              <w:rPr>
                <w:rFonts w:hint="eastAsia"/>
              </w:rPr>
              <w:t>督查组成员签字：</w:t>
            </w:r>
          </w:p>
          <w:p w:rsidR="00C76B9F" w:rsidRPr="00C76B9F" w:rsidRDefault="00C76B9F" w:rsidP="00C76B9F">
            <w:pPr>
              <w:pStyle w:val="a9"/>
              <w:jc w:val="both"/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Pr="00C76B9F">
              <w:rPr>
                <w:rFonts w:hint="eastAsia"/>
              </w:rPr>
              <w:t>时间：</w:t>
            </w:r>
          </w:p>
        </w:tc>
      </w:tr>
    </w:tbl>
    <w:p w:rsidR="00C76B9F" w:rsidRPr="00820961" w:rsidRDefault="00C76B9F" w:rsidP="00C76B9F">
      <w:pPr>
        <w:pStyle w:val="a8"/>
        <w:spacing w:line="0" w:lineRule="atLeast"/>
        <w:ind w:firstLine="266"/>
      </w:pPr>
      <w:r w:rsidRPr="00C76B9F">
        <w:rPr>
          <w:rFonts w:hint="eastAsia"/>
          <w:b/>
        </w:rPr>
        <w:t>备注：</w:t>
      </w:r>
      <w:r w:rsidRPr="00C76B9F">
        <w:rPr>
          <w:rFonts w:hint="eastAsia"/>
        </w:rPr>
        <w:t>此表请各中小学于</w:t>
      </w:r>
      <w:r w:rsidRPr="00C76B9F">
        <w:rPr>
          <w:rFonts w:hint="eastAsia"/>
        </w:rPr>
        <w:t>5</w:t>
      </w:r>
      <w:r w:rsidRPr="00C76B9F">
        <w:rPr>
          <w:rFonts w:hint="eastAsia"/>
        </w:rPr>
        <w:t>月</w:t>
      </w:r>
      <w:r w:rsidRPr="00C76B9F">
        <w:rPr>
          <w:rFonts w:hint="eastAsia"/>
        </w:rPr>
        <w:t>21</w:t>
      </w:r>
      <w:r w:rsidRPr="00C76B9F">
        <w:rPr>
          <w:rFonts w:hint="eastAsia"/>
        </w:rPr>
        <w:t>日（星期四）下午</w:t>
      </w:r>
      <w:r w:rsidRPr="00C76B9F">
        <w:rPr>
          <w:rFonts w:hint="eastAsia"/>
        </w:rPr>
        <w:t>5</w:t>
      </w:r>
      <w:r w:rsidRPr="00C76B9F">
        <w:rPr>
          <w:rFonts w:hint="eastAsia"/>
        </w:rPr>
        <w:t>：</w:t>
      </w:r>
      <w:r w:rsidRPr="00C76B9F">
        <w:rPr>
          <w:rFonts w:hint="eastAsia"/>
        </w:rPr>
        <w:t>00</w:t>
      </w:r>
      <w:r w:rsidRPr="00C76B9F">
        <w:rPr>
          <w:rFonts w:hint="eastAsia"/>
        </w:rPr>
        <w:t>前，填妥“完成情况（简述）”后，将电子版发送到联系人邮箱。</w:t>
      </w:r>
    </w:p>
    <w:sectPr w:rsidR="00C76B9F" w:rsidRPr="00820961" w:rsidSect="00FA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0C" w:rsidRDefault="006F120C" w:rsidP="005C52D4">
      <w:pPr>
        <w:ind w:firstLine="640"/>
      </w:pPr>
      <w:r>
        <w:separator/>
      </w:r>
    </w:p>
  </w:endnote>
  <w:endnote w:type="continuationSeparator" w:id="0">
    <w:p w:rsidR="006F120C" w:rsidRDefault="006F120C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CE015C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CE015C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CE015C" w:rsidRPr="001D35F8">
      <w:rPr>
        <w:rStyle w:val="a4"/>
        <w:sz w:val="28"/>
        <w:szCs w:val="28"/>
      </w:rPr>
      <w:fldChar w:fldCharType="separate"/>
    </w:r>
    <w:r w:rsidR="004218F5">
      <w:rPr>
        <w:rStyle w:val="a4"/>
        <w:noProof/>
        <w:sz w:val="28"/>
        <w:szCs w:val="28"/>
      </w:rPr>
      <w:t>3</w:t>
    </w:r>
    <w:r w:rsidR="00CE015C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0C" w:rsidRDefault="006F120C" w:rsidP="005C52D4">
      <w:pPr>
        <w:ind w:firstLine="640"/>
      </w:pPr>
      <w:r>
        <w:separator/>
      </w:r>
    </w:p>
  </w:footnote>
  <w:footnote w:type="continuationSeparator" w:id="0">
    <w:p w:rsidR="006F120C" w:rsidRDefault="006F120C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56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52DD8"/>
    <w:rsid w:val="000853CA"/>
    <w:rsid w:val="00096C2F"/>
    <w:rsid w:val="000B16D9"/>
    <w:rsid w:val="000D2602"/>
    <w:rsid w:val="00107935"/>
    <w:rsid w:val="00115C19"/>
    <w:rsid w:val="00164EA0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10C2B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D039C"/>
    <w:rsid w:val="003E0829"/>
    <w:rsid w:val="003E20BB"/>
    <w:rsid w:val="003E4E40"/>
    <w:rsid w:val="00420F48"/>
    <w:rsid w:val="004218F5"/>
    <w:rsid w:val="00421FC2"/>
    <w:rsid w:val="004257CA"/>
    <w:rsid w:val="0043449F"/>
    <w:rsid w:val="00441D62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302DF"/>
    <w:rsid w:val="006452E1"/>
    <w:rsid w:val="00684643"/>
    <w:rsid w:val="006A1916"/>
    <w:rsid w:val="006F120C"/>
    <w:rsid w:val="006F6527"/>
    <w:rsid w:val="006F6E17"/>
    <w:rsid w:val="0071564C"/>
    <w:rsid w:val="007813EB"/>
    <w:rsid w:val="007A4EDA"/>
    <w:rsid w:val="00820961"/>
    <w:rsid w:val="00822F09"/>
    <w:rsid w:val="00850A20"/>
    <w:rsid w:val="00862253"/>
    <w:rsid w:val="00891012"/>
    <w:rsid w:val="008A5A6C"/>
    <w:rsid w:val="0093205A"/>
    <w:rsid w:val="009322ED"/>
    <w:rsid w:val="009337BB"/>
    <w:rsid w:val="00945B97"/>
    <w:rsid w:val="00965211"/>
    <w:rsid w:val="00997B67"/>
    <w:rsid w:val="009A4D2C"/>
    <w:rsid w:val="009A6409"/>
    <w:rsid w:val="009D6AF0"/>
    <w:rsid w:val="009E5AF1"/>
    <w:rsid w:val="009F3DD6"/>
    <w:rsid w:val="00A143B6"/>
    <w:rsid w:val="00A236C6"/>
    <w:rsid w:val="00A504DD"/>
    <w:rsid w:val="00A67EB6"/>
    <w:rsid w:val="00AB5E62"/>
    <w:rsid w:val="00AD46A0"/>
    <w:rsid w:val="00AF0BDA"/>
    <w:rsid w:val="00B25A9C"/>
    <w:rsid w:val="00B414D0"/>
    <w:rsid w:val="00BB6AE4"/>
    <w:rsid w:val="00BE5DAF"/>
    <w:rsid w:val="00C14B41"/>
    <w:rsid w:val="00C76B9F"/>
    <w:rsid w:val="00C775DF"/>
    <w:rsid w:val="00CB3DC0"/>
    <w:rsid w:val="00CE015C"/>
    <w:rsid w:val="00CF0B2B"/>
    <w:rsid w:val="00D03629"/>
    <w:rsid w:val="00D05702"/>
    <w:rsid w:val="00D14BE2"/>
    <w:rsid w:val="00D62080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94851"/>
    <w:rsid w:val="00EA4DB7"/>
    <w:rsid w:val="00EE30AD"/>
    <w:rsid w:val="00EF5D2D"/>
    <w:rsid w:val="00F06CEF"/>
    <w:rsid w:val="00F216CA"/>
    <w:rsid w:val="00F52CDA"/>
    <w:rsid w:val="00F74AE3"/>
    <w:rsid w:val="00FA7B49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7A4A-374B-4860-AF87-D46F038B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8</TotalTime>
  <Pages>3</Pages>
  <Words>140</Words>
  <Characters>800</Characters>
  <Application>Microsoft Office Word</Application>
  <DocSecurity>0</DocSecurity>
  <Lines>6</Lines>
  <Paragraphs>1</Paragraphs>
  <ScaleCrop>false</ScaleCrop>
  <Company>苍南县教育局文印室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5</cp:revision>
  <cp:lastPrinted>2018-11-19T07:21:00Z</cp:lastPrinted>
  <dcterms:created xsi:type="dcterms:W3CDTF">2020-05-08T00:40:00Z</dcterms:created>
  <dcterms:modified xsi:type="dcterms:W3CDTF">2020-05-08T09:10:00Z</dcterms:modified>
</cp:coreProperties>
</file>